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42" w:rsidRPr="00F36F95" w:rsidRDefault="00036442" w:rsidP="00036442">
      <w:pPr>
        <w:spacing w:line="276" w:lineRule="auto"/>
        <w:ind w:firstLine="360"/>
        <w:jc w:val="right"/>
        <w:rPr>
          <w:b/>
          <w:sz w:val="22"/>
          <w:szCs w:val="22"/>
        </w:rPr>
      </w:pPr>
      <w:r w:rsidRPr="00F36F95">
        <w:rPr>
          <w:sz w:val="22"/>
          <w:szCs w:val="22"/>
        </w:rPr>
        <w:t xml:space="preserve">Zał. nr </w:t>
      </w:r>
      <w:r w:rsidR="009E4E34">
        <w:rPr>
          <w:sz w:val="22"/>
          <w:szCs w:val="22"/>
        </w:rPr>
        <w:t>2</w:t>
      </w:r>
      <w:r w:rsidRPr="00F36F95">
        <w:rPr>
          <w:sz w:val="22"/>
          <w:szCs w:val="22"/>
        </w:rPr>
        <w:t xml:space="preserve"> do wniosku o </w:t>
      </w:r>
      <w:r w:rsidR="00B5238E" w:rsidRPr="00F36F95">
        <w:rPr>
          <w:sz w:val="22"/>
          <w:szCs w:val="22"/>
        </w:rPr>
        <w:t>pożyczkę</w:t>
      </w:r>
      <w:r w:rsidR="009E4E34">
        <w:rPr>
          <w:sz w:val="22"/>
          <w:szCs w:val="22"/>
        </w:rPr>
        <w:t xml:space="preserve"> w ramach PP Czyste Powietrze</w:t>
      </w:r>
    </w:p>
    <w:p w:rsidR="00036442" w:rsidRPr="00036442" w:rsidRDefault="00036442" w:rsidP="00036442">
      <w:pPr>
        <w:spacing w:after="120"/>
        <w:jc w:val="center"/>
        <w:rPr>
          <w:b/>
          <w:bCs/>
          <w:spacing w:val="5"/>
          <w:sz w:val="16"/>
          <w:szCs w:val="22"/>
        </w:rPr>
      </w:pPr>
    </w:p>
    <w:p w:rsidR="00036442" w:rsidRPr="00036442" w:rsidRDefault="00036442" w:rsidP="00036442">
      <w:pPr>
        <w:spacing w:after="120"/>
        <w:jc w:val="center"/>
        <w:rPr>
          <w:b/>
          <w:bCs/>
          <w:spacing w:val="5"/>
          <w:sz w:val="22"/>
          <w:szCs w:val="22"/>
        </w:rPr>
      </w:pPr>
      <w:r w:rsidRPr="00036442">
        <w:rPr>
          <w:b/>
          <w:bCs/>
          <w:spacing w:val="5"/>
          <w:sz w:val="22"/>
          <w:szCs w:val="22"/>
        </w:rPr>
        <w:t>Informacja o dochodach i wydatkach</w:t>
      </w:r>
      <w:r w:rsidR="009E4E34">
        <w:rPr>
          <w:b/>
          <w:bCs/>
          <w:spacing w:val="5"/>
          <w:sz w:val="22"/>
          <w:szCs w:val="22"/>
        </w:rPr>
        <w:t xml:space="preserve"> Wnioskodawcy/proponowanego Poręczyciela</w:t>
      </w:r>
    </w:p>
    <w:p w:rsidR="00036442" w:rsidRPr="004106A8" w:rsidRDefault="004106A8" w:rsidP="00036442">
      <w:pPr>
        <w:spacing w:after="120"/>
        <w:jc w:val="center"/>
        <w:rPr>
          <w:b/>
          <w:bCs/>
          <w:color w:val="FF0000"/>
          <w:spacing w:val="-5"/>
          <w:sz w:val="18"/>
          <w:szCs w:val="22"/>
        </w:rPr>
      </w:pPr>
      <w:r w:rsidRPr="004106A8">
        <w:rPr>
          <w:b/>
          <w:bCs/>
          <w:color w:val="FF0000"/>
          <w:spacing w:val="-5"/>
          <w:sz w:val="18"/>
          <w:szCs w:val="22"/>
        </w:rPr>
        <w:t>UWAGA! Jeżeli dochód Wnioskodawcy</w:t>
      </w:r>
      <w:r>
        <w:rPr>
          <w:b/>
          <w:bCs/>
          <w:color w:val="FF0000"/>
          <w:spacing w:val="-5"/>
          <w:sz w:val="18"/>
          <w:szCs w:val="22"/>
        </w:rPr>
        <w:t>/Proponowanego Poręczyciela</w:t>
      </w:r>
      <w:r w:rsidRPr="004106A8">
        <w:rPr>
          <w:b/>
          <w:bCs/>
          <w:color w:val="FF0000"/>
          <w:spacing w:val="-5"/>
          <w:sz w:val="18"/>
          <w:szCs w:val="22"/>
        </w:rPr>
        <w:t xml:space="preserve"> nie jest wystarczający do zaciągnięcia zobowiązania </w:t>
      </w:r>
      <w:r>
        <w:rPr>
          <w:b/>
          <w:bCs/>
          <w:color w:val="FF0000"/>
          <w:spacing w:val="-5"/>
          <w:sz w:val="18"/>
          <w:szCs w:val="22"/>
        </w:rPr>
        <w:br/>
      </w:r>
      <w:r w:rsidRPr="004106A8">
        <w:rPr>
          <w:b/>
          <w:bCs/>
          <w:color w:val="FF0000"/>
          <w:spacing w:val="-5"/>
          <w:sz w:val="18"/>
          <w:szCs w:val="22"/>
        </w:rPr>
        <w:t>w formie pożyczki, należy uzupełnić dane dla wnioskodawcy</w:t>
      </w:r>
      <w:r>
        <w:rPr>
          <w:b/>
          <w:bCs/>
          <w:color w:val="FF0000"/>
          <w:spacing w:val="-5"/>
          <w:sz w:val="18"/>
          <w:szCs w:val="22"/>
        </w:rPr>
        <w:t>/poręczyciela</w:t>
      </w:r>
      <w:r w:rsidRPr="004106A8">
        <w:rPr>
          <w:b/>
          <w:bCs/>
          <w:color w:val="FF0000"/>
          <w:spacing w:val="-5"/>
          <w:sz w:val="18"/>
          <w:szCs w:val="22"/>
        </w:rPr>
        <w:t xml:space="preserve"> i współmałżonka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741"/>
        <w:gridCol w:w="1983"/>
        <w:gridCol w:w="888"/>
        <w:gridCol w:w="7"/>
        <w:gridCol w:w="3605"/>
      </w:tblGrid>
      <w:tr w:rsidR="009E4E34" w:rsidRPr="00036442" w:rsidTr="004106A8">
        <w:trPr>
          <w:trHeight w:val="404"/>
        </w:trPr>
        <w:tc>
          <w:tcPr>
            <w:tcW w:w="1110" w:type="pct"/>
            <w:vAlign w:val="center"/>
          </w:tcPr>
          <w:p w:rsidR="009E4E34" w:rsidRPr="00036442" w:rsidRDefault="009E4E34" w:rsidP="00036442">
            <w:pPr>
              <w:jc w:val="center"/>
              <w:rPr>
                <w:b/>
                <w:spacing w:val="-5"/>
                <w:sz w:val="22"/>
                <w:szCs w:val="22"/>
              </w:rPr>
            </w:pPr>
            <w:r w:rsidRPr="00036442">
              <w:rPr>
                <w:b/>
                <w:spacing w:val="-5"/>
                <w:sz w:val="22"/>
                <w:szCs w:val="22"/>
              </w:rPr>
              <w:t>Wyszczególnienie</w:t>
            </w:r>
          </w:p>
        </w:tc>
        <w:tc>
          <w:tcPr>
            <w:tcW w:w="3890" w:type="pct"/>
            <w:gridSpan w:val="5"/>
            <w:vAlign w:val="center"/>
          </w:tcPr>
          <w:p w:rsidR="00C47E1F" w:rsidRDefault="009E4E34" w:rsidP="009E4E34">
            <w:pPr>
              <w:jc w:val="center"/>
              <w:rPr>
                <w:b/>
                <w:spacing w:val="-5"/>
                <w:sz w:val="22"/>
                <w:szCs w:val="22"/>
              </w:rPr>
            </w:pPr>
            <w:r w:rsidRPr="00036442">
              <w:rPr>
                <w:b/>
                <w:spacing w:val="-5"/>
                <w:sz w:val="22"/>
                <w:szCs w:val="22"/>
              </w:rPr>
              <w:t>Wnioskodawca</w:t>
            </w:r>
            <w:r w:rsidR="00C47E1F">
              <w:rPr>
                <w:b/>
                <w:spacing w:val="-5"/>
                <w:sz w:val="22"/>
                <w:szCs w:val="22"/>
              </w:rPr>
              <w:t xml:space="preserve"> + współmałżonek</w:t>
            </w:r>
          </w:p>
          <w:p w:rsidR="009E4E34" w:rsidRPr="009E4E34" w:rsidRDefault="009E4E34" w:rsidP="009E4E34">
            <w:pPr>
              <w:jc w:val="center"/>
              <w:rPr>
                <w:b/>
                <w:spacing w:val="-5"/>
                <w:sz w:val="22"/>
                <w:szCs w:val="22"/>
              </w:rPr>
            </w:pPr>
            <w:r>
              <w:rPr>
                <w:b/>
                <w:spacing w:val="-5"/>
                <w:sz w:val="22"/>
                <w:szCs w:val="22"/>
              </w:rPr>
              <w:t>proponowany Poręczyciel</w:t>
            </w:r>
            <w:r w:rsidR="00C47E1F">
              <w:rPr>
                <w:b/>
                <w:spacing w:val="-5"/>
                <w:sz w:val="22"/>
                <w:szCs w:val="22"/>
              </w:rPr>
              <w:t xml:space="preserve"> + współmałżonek (ewentualnie dwóch Poręczycieli)</w:t>
            </w:r>
          </w:p>
        </w:tc>
      </w:tr>
      <w:tr w:rsidR="004106A8" w:rsidRPr="00036442" w:rsidTr="004106A8">
        <w:trPr>
          <w:trHeight w:val="501"/>
        </w:trPr>
        <w:tc>
          <w:tcPr>
            <w:tcW w:w="1110" w:type="pct"/>
            <w:shd w:val="clear" w:color="auto" w:fill="EAF1DD"/>
            <w:vAlign w:val="center"/>
          </w:tcPr>
          <w:p w:rsidR="004106A8" w:rsidRPr="00036442" w:rsidRDefault="004106A8" w:rsidP="00036442">
            <w:pPr>
              <w:rPr>
                <w:b/>
                <w:spacing w:val="-5"/>
                <w:sz w:val="22"/>
                <w:szCs w:val="22"/>
              </w:rPr>
            </w:pPr>
            <w:r w:rsidRPr="00036442">
              <w:rPr>
                <w:b/>
                <w:spacing w:val="-5"/>
                <w:sz w:val="22"/>
                <w:szCs w:val="22"/>
              </w:rPr>
              <w:t>Imię i Nazwisko</w:t>
            </w:r>
          </w:p>
        </w:tc>
        <w:tc>
          <w:tcPr>
            <w:tcW w:w="1949" w:type="pct"/>
            <w:gridSpan w:val="4"/>
            <w:shd w:val="clear" w:color="auto" w:fill="EAF1DD"/>
            <w:vAlign w:val="center"/>
          </w:tcPr>
          <w:p w:rsidR="004106A8" w:rsidRPr="00036442" w:rsidRDefault="004106A8" w:rsidP="00036442">
            <w:pPr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941" w:type="pct"/>
            <w:shd w:val="clear" w:color="auto" w:fill="EAF1DD"/>
            <w:vAlign w:val="center"/>
          </w:tcPr>
          <w:p w:rsidR="004106A8" w:rsidRPr="00036442" w:rsidRDefault="004106A8" w:rsidP="00036442">
            <w:pPr>
              <w:jc w:val="center"/>
              <w:rPr>
                <w:spacing w:val="-5"/>
                <w:sz w:val="22"/>
                <w:szCs w:val="22"/>
              </w:rPr>
            </w:pPr>
          </w:p>
        </w:tc>
      </w:tr>
      <w:tr w:rsidR="009E4E34" w:rsidRPr="00036442" w:rsidTr="004106A8">
        <w:trPr>
          <w:trHeight w:val="533"/>
        </w:trPr>
        <w:tc>
          <w:tcPr>
            <w:tcW w:w="1110" w:type="pct"/>
            <w:vAlign w:val="center"/>
          </w:tcPr>
          <w:p w:rsidR="009E4E34" w:rsidRPr="00036442" w:rsidRDefault="009E4E34" w:rsidP="00036442">
            <w:pPr>
              <w:rPr>
                <w:b/>
                <w:spacing w:val="-5"/>
                <w:sz w:val="22"/>
                <w:szCs w:val="22"/>
              </w:rPr>
            </w:pPr>
            <w:r w:rsidRPr="00036442">
              <w:rPr>
                <w:b/>
                <w:spacing w:val="-5"/>
                <w:sz w:val="22"/>
                <w:szCs w:val="22"/>
              </w:rPr>
              <w:t>Adres stałego zamieszkania</w:t>
            </w:r>
          </w:p>
        </w:tc>
        <w:tc>
          <w:tcPr>
            <w:tcW w:w="3890" w:type="pct"/>
            <w:gridSpan w:val="5"/>
            <w:vAlign w:val="center"/>
          </w:tcPr>
          <w:p w:rsidR="009E4E34" w:rsidRPr="00036442" w:rsidRDefault="009E4E34" w:rsidP="00036442">
            <w:pPr>
              <w:jc w:val="center"/>
              <w:rPr>
                <w:spacing w:val="-5"/>
                <w:sz w:val="22"/>
                <w:szCs w:val="22"/>
              </w:rPr>
            </w:pPr>
          </w:p>
        </w:tc>
      </w:tr>
      <w:tr w:rsidR="004106A8" w:rsidRPr="00036442" w:rsidTr="004106A8">
        <w:trPr>
          <w:trHeight w:val="444"/>
        </w:trPr>
        <w:tc>
          <w:tcPr>
            <w:tcW w:w="1110" w:type="pct"/>
            <w:vAlign w:val="center"/>
          </w:tcPr>
          <w:p w:rsidR="004106A8" w:rsidRPr="00BD347D" w:rsidRDefault="004106A8" w:rsidP="00036442">
            <w:pPr>
              <w:rPr>
                <w:b/>
                <w:spacing w:val="-5"/>
                <w:sz w:val="22"/>
                <w:szCs w:val="22"/>
              </w:rPr>
            </w:pPr>
            <w:r w:rsidRPr="00BD347D">
              <w:rPr>
                <w:b/>
                <w:spacing w:val="-5"/>
                <w:sz w:val="22"/>
                <w:szCs w:val="22"/>
              </w:rPr>
              <w:t>PESEL</w:t>
            </w:r>
          </w:p>
        </w:tc>
        <w:tc>
          <w:tcPr>
            <w:tcW w:w="1949" w:type="pct"/>
            <w:gridSpan w:val="4"/>
            <w:vAlign w:val="center"/>
          </w:tcPr>
          <w:p w:rsidR="004106A8" w:rsidRPr="00036442" w:rsidRDefault="004106A8" w:rsidP="00036442">
            <w:pPr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941" w:type="pct"/>
            <w:vAlign w:val="center"/>
          </w:tcPr>
          <w:p w:rsidR="004106A8" w:rsidRPr="00036442" w:rsidRDefault="004106A8" w:rsidP="00036442">
            <w:pPr>
              <w:jc w:val="center"/>
              <w:rPr>
                <w:spacing w:val="-5"/>
                <w:sz w:val="22"/>
                <w:szCs w:val="22"/>
              </w:rPr>
            </w:pPr>
          </w:p>
        </w:tc>
      </w:tr>
      <w:tr w:rsidR="004106A8" w:rsidRPr="00036442" w:rsidTr="004106A8">
        <w:trPr>
          <w:trHeight w:val="848"/>
        </w:trPr>
        <w:tc>
          <w:tcPr>
            <w:tcW w:w="1110" w:type="pct"/>
            <w:vAlign w:val="center"/>
          </w:tcPr>
          <w:p w:rsidR="004106A8" w:rsidRPr="00036442" w:rsidRDefault="004106A8" w:rsidP="00036442">
            <w:pPr>
              <w:rPr>
                <w:spacing w:val="-5"/>
                <w:sz w:val="22"/>
                <w:szCs w:val="22"/>
              </w:rPr>
            </w:pPr>
            <w:r w:rsidRPr="004106A8">
              <w:rPr>
                <w:spacing w:val="-5"/>
                <w:sz w:val="20"/>
                <w:szCs w:val="22"/>
              </w:rPr>
              <w:t>Dowód tożsamości (dowód osobisty / paszport / karta stałego pobytu)</w:t>
            </w:r>
          </w:p>
        </w:tc>
        <w:tc>
          <w:tcPr>
            <w:tcW w:w="1949" w:type="pct"/>
            <w:gridSpan w:val="4"/>
            <w:vAlign w:val="center"/>
          </w:tcPr>
          <w:p w:rsidR="004106A8" w:rsidRPr="00036442" w:rsidRDefault="004106A8" w:rsidP="009E4E34">
            <w:pPr>
              <w:spacing w:before="240" w:line="36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Seria ………</w:t>
            </w:r>
            <w:r w:rsidRPr="00036442">
              <w:rPr>
                <w:spacing w:val="-5"/>
                <w:sz w:val="20"/>
                <w:szCs w:val="20"/>
              </w:rPr>
              <w:t>Nr ……………….…</w:t>
            </w:r>
            <w:r>
              <w:rPr>
                <w:spacing w:val="-5"/>
                <w:sz w:val="20"/>
                <w:szCs w:val="20"/>
              </w:rPr>
              <w:t>……….</w:t>
            </w:r>
          </w:p>
          <w:p w:rsidR="004106A8" w:rsidRDefault="004106A8" w:rsidP="009E4E34">
            <w:pPr>
              <w:spacing w:line="36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Wystawca……………………………..….</w:t>
            </w:r>
          </w:p>
          <w:p w:rsidR="004106A8" w:rsidRPr="00036442" w:rsidRDefault="004106A8" w:rsidP="009E4E34">
            <w:pPr>
              <w:spacing w:line="360" w:lineRule="auto"/>
              <w:rPr>
                <w:spacing w:val="-5"/>
                <w:sz w:val="20"/>
                <w:szCs w:val="20"/>
              </w:rPr>
            </w:pPr>
            <w:r w:rsidRPr="00036442">
              <w:rPr>
                <w:spacing w:val="-5"/>
                <w:sz w:val="20"/>
                <w:szCs w:val="20"/>
              </w:rPr>
              <w:t xml:space="preserve">Data </w:t>
            </w:r>
            <w:r>
              <w:rPr>
                <w:spacing w:val="-5"/>
                <w:sz w:val="20"/>
                <w:szCs w:val="20"/>
              </w:rPr>
              <w:t>ważności..............</w:t>
            </w:r>
          </w:p>
        </w:tc>
        <w:tc>
          <w:tcPr>
            <w:tcW w:w="1941" w:type="pct"/>
            <w:vAlign w:val="center"/>
          </w:tcPr>
          <w:p w:rsidR="004106A8" w:rsidRPr="00036442" w:rsidRDefault="004106A8" w:rsidP="004106A8">
            <w:pPr>
              <w:spacing w:before="240" w:line="36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Seria ………</w:t>
            </w:r>
            <w:r w:rsidRPr="00036442">
              <w:rPr>
                <w:spacing w:val="-5"/>
                <w:sz w:val="20"/>
                <w:szCs w:val="20"/>
              </w:rPr>
              <w:t>Nr ……………….…</w:t>
            </w:r>
            <w:r>
              <w:rPr>
                <w:spacing w:val="-5"/>
                <w:sz w:val="20"/>
                <w:szCs w:val="20"/>
              </w:rPr>
              <w:t>……….</w:t>
            </w:r>
          </w:p>
          <w:p w:rsidR="004106A8" w:rsidRDefault="004106A8" w:rsidP="004106A8">
            <w:pPr>
              <w:spacing w:line="360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Wystawca……………………………..….</w:t>
            </w:r>
          </w:p>
          <w:p w:rsidR="004106A8" w:rsidRPr="00036442" w:rsidRDefault="004106A8" w:rsidP="004106A8">
            <w:pPr>
              <w:spacing w:line="360" w:lineRule="auto"/>
              <w:rPr>
                <w:spacing w:val="-5"/>
                <w:sz w:val="20"/>
                <w:szCs w:val="20"/>
              </w:rPr>
            </w:pPr>
            <w:r w:rsidRPr="00036442">
              <w:rPr>
                <w:spacing w:val="-5"/>
                <w:sz w:val="20"/>
                <w:szCs w:val="20"/>
              </w:rPr>
              <w:t xml:space="preserve">Data </w:t>
            </w:r>
            <w:r>
              <w:rPr>
                <w:spacing w:val="-5"/>
                <w:sz w:val="20"/>
                <w:szCs w:val="20"/>
              </w:rPr>
              <w:t>ważności..............</w:t>
            </w:r>
          </w:p>
        </w:tc>
      </w:tr>
      <w:tr w:rsidR="004106A8" w:rsidRPr="00036442" w:rsidTr="004106A8">
        <w:tc>
          <w:tcPr>
            <w:tcW w:w="1110" w:type="pct"/>
            <w:vAlign w:val="center"/>
          </w:tcPr>
          <w:p w:rsidR="004106A8" w:rsidRPr="00036442" w:rsidRDefault="004106A8" w:rsidP="00036442">
            <w:pPr>
              <w:rPr>
                <w:spacing w:val="-5"/>
                <w:sz w:val="22"/>
                <w:szCs w:val="22"/>
              </w:rPr>
            </w:pPr>
            <w:r w:rsidRPr="004106A8">
              <w:rPr>
                <w:spacing w:val="-5"/>
                <w:sz w:val="20"/>
                <w:szCs w:val="22"/>
              </w:rPr>
              <w:t>Miejsce i okres zatrudnienia / prowadzenia działalności gospodarczej</w:t>
            </w:r>
          </w:p>
        </w:tc>
        <w:tc>
          <w:tcPr>
            <w:tcW w:w="1949" w:type="pct"/>
            <w:gridSpan w:val="4"/>
            <w:vAlign w:val="center"/>
          </w:tcPr>
          <w:p w:rsidR="004106A8" w:rsidRPr="00036442" w:rsidRDefault="004106A8" w:rsidP="00036442">
            <w:pPr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941" w:type="pct"/>
            <w:vAlign w:val="center"/>
          </w:tcPr>
          <w:p w:rsidR="004106A8" w:rsidRPr="00036442" w:rsidRDefault="004106A8" w:rsidP="00036442">
            <w:pPr>
              <w:jc w:val="center"/>
              <w:rPr>
                <w:spacing w:val="-5"/>
                <w:sz w:val="22"/>
                <w:szCs w:val="22"/>
              </w:rPr>
            </w:pPr>
          </w:p>
        </w:tc>
      </w:tr>
      <w:tr w:rsidR="004106A8" w:rsidRPr="00036442" w:rsidTr="004106A8">
        <w:trPr>
          <w:trHeight w:val="357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4106A8" w:rsidRPr="00036442" w:rsidRDefault="004106A8" w:rsidP="00036442">
            <w:pPr>
              <w:jc w:val="center"/>
              <w:rPr>
                <w:spacing w:val="-5"/>
                <w:sz w:val="22"/>
                <w:szCs w:val="22"/>
              </w:rPr>
            </w:pPr>
            <w:r w:rsidRPr="00036442">
              <w:rPr>
                <w:spacing w:val="-5"/>
                <w:sz w:val="22"/>
                <w:szCs w:val="22"/>
              </w:rPr>
              <w:t xml:space="preserve">Miesięczny dochód </w:t>
            </w:r>
            <w:r w:rsidRPr="00036442">
              <w:rPr>
                <w:b/>
                <w:spacing w:val="-5"/>
                <w:sz w:val="22"/>
                <w:szCs w:val="22"/>
              </w:rPr>
              <w:t>NETTO</w:t>
            </w:r>
            <w:r w:rsidRPr="00036442">
              <w:rPr>
                <w:spacing w:val="-5"/>
                <w:sz w:val="22"/>
                <w:szCs w:val="22"/>
              </w:rPr>
              <w:t>, w tym:</w:t>
            </w:r>
          </w:p>
        </w:tc>
      </w:tr>
      <w:tr w:rsidR="004106A8" w:rsidRPr="00036442" w:rsidTr="004106A8">
        <w:tc>
          <w:tcPr>
            <w:tcW w:w="1509" w:type="pct"/>
            <w:gridSpan w:val="2"/>
            <w:vAlign w:val="center"/>
          </w:tcPr>
          <w:p w:rsidR="004106A8" w:rsidRPr="00036442" w:rsidRDefault="004106A8" w:rsidP="009E4E34">
            <w:pPr>
              <w:numPr>
                <w:ilvl w:val="0"/>
                <w:numId w:val="33"/>
              </w:numPr>
              <w:spacing w:after="200" w:line="276" w:lineRule="auto"/>
              <w:rPr>
                <w:spacing w:val="-5"/>
                <w:sz w:val="20"/>
                <w:szCs w:val="20"/>
              </w:rPr>
            </w:pPr>
            <w:r w:rsidRPr="00036442">
              <w:rPr>
                <w:spacing w:val="-5"/>
                <w:sz w:val="20"/>
                <w:szCs w:val="20"/>
              </w:rPr>
              <w:t>ze stosunku pracy</w:t>
            </w:r>
          </w:p>
        </w:tc>
        <w:tc>
          <w:tcPr>
            <w:tcW w:w="1546" w:type="pct"/>
            <w:gridSpan w:val="2"/>
            <w:vAlign w:val="center"/>
          </w:tcPr>
          <w:p w:rsidR="004106A8" w:rsidRPr="00036442" w:rsidRDefault="004106A8" w:rsidP="009E4E34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945" w:type="pct"/>
            <w:gridSpan w:val="2"/>
            <w:vAlign w:val="center"/>
          </w:tcPr>
          <w:p w:rsidR="004106A8" w:rsidRPr="00036442" w:rsidRDefault="004106A8" w:rsidP="009E4E34">
            <w:pPr>
              <w:rPr>
                <w:spacing w:val="-5"/>
                <w:sz w:val="20"/>
                <w:szCs w:val="20"/>
              </w:rPr>
            </w:pPr>
          </w:p>
        </w:tc>
      </w:tr>
      <w:tr w:rsidR="004106A8" w:rsidRPr="00036442" w:rsidTr="00C47E1F">
        <w:trPr>
          <w:trHeight w:val="666"/>
        </w:trPr>
        <w:tc>
          <w:tcPr>
            <w:tcW w:w="1509" w:type="pct"/>
            <w:gridSpan w:val="2"/>
            <w:vAlign w:val="center"/>
          </w:tcPr>
          <w:p w:rsidR="004106A8" w:rsidRPr="00036442" w:rsidRDefault="004106A8" w:rsidP="009E4E34">
            <w:pPr>
              <w:numPr>
                <w:ilvl w:val="0"/>
                <w:numId w:val="33"/>
              </w:numPr>
              <w:spacing w:after="200" w:line="276" w:lineRule="auto"/>
              <w:rPr>
                <w:spacing w:val="-5"/>
                <w:sz w:val="20"/>
                <w:szCs w:val="20"/>
              </w:rPr>
            </w:pPr>
            <w:r w:rsidRPr="00036442">
              <w:rPr>
                <w:spacing w:val="-5"/>
                <w:sz w:val="20"/>
                <w:szCs w:val="20"/>
              </w:rPr>
              <w:t>z prowadzenia działalności gospodarczej</w:t>
            </w:r>
          </w:p>
        </w:tc>
        <w:tc>
          <w:tcPr>
            <w:tcW w:w="1546" w:type="pct"/>
            <w:gridSpan w:val="2"/>
            <w:vAlign w:val="center"/>
          </w:tcPr>
          <w:p w:rsidR="004106A8" w:rsidRPr="00036442" w:rsidRDefault="004106A8" w:rsidP="009E4E34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945" w:type="pct"/>
            <w:gridSpan w:val="2"/>
            <w:vAlign w:val="center"/>
          </w:tcPr>
          <w:p w:rsidR="004106A8" w:rsidRPr="00036442" w:rsidRDefault="004106A8" w:rsidP="009E4E34">
            <w:pPr>
              <w:rPr>
                <w:spacing w:val="-5"/>
                <w:sz w:val="20"/>
                <w:szCs w:val="20"/>
              </w:rPr>
            </w:pPr>
          </w:p>
        </w:tc>
      </w:tr>
      <w:tr w:rsidR="004106A8" w:rsidRPr="00036442" w:rsidTr="004106A8">
        <w:tc>
          <w:tcPr>
            <w:tcW w:w="1509" w:type="pct"/>
            <w:gridSpan w:val="2"/>
            <w:vAlign w:val="center"/>
          </w:tcPr>
          <w:p w:rsidR="004106A8" w:rsidRPr="00036442" w:rsidRDefault="004106A8" w:rsidP="009E4E34">
            <w:pPr>
              <w:numPr>
                <w:ilvl w:val="0"/>
                <w:numId w:val="33"/>
              </w:numPr>
              <w:spacing w:after="200" w:line="276" w:lineRule="auto"/>
              <w:rPr>
                <w:spacing w:val="-5"/>
                <w:sz w:val="20"/>
                <w:szCs w:val="20"/>
              </w:rPr>
            </w:pPr>
            <w:r w:rsidRPr="00036442">
              <w:rPr>
                <w:spacing w:val="-5"/>
                <w:sz w:val="20"/>
                <w:szCs w:val="20"/>
              </w:rPr>
              <w:t>z najmu</w:t>
            </w:r>
          </w:p>
        </w:tc>
        <w:tc>
          <w:tcPr>
            <w:tcW w:w="1546" w:type="pct"/>
            <w:gridSpan w:val="2"/>
            <w:vAlign w:val="center"/>
          </w:tcPr>
          <w:p w:rsidR="004106A8" w:rsidRPr="00036442" w:rsidRDefault="004106A8" w:rsidP="009E4E34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945" w:type="pct"/>
            <w:gridSpan w:val="2"/>
            <w:vAlign w:val="center"/>
          </w:tcPr>
          <w:p w:rsidR="004106A8" w:rsidRPr="00036442" w:rsidRDefault="004106A8" w:rsidP="009E4E34">
            <w:pPr>
              <w:rPr>
                <w:spacing w:val="-5"/>
                <w:sz w:val="20"/>
                <w:szCs w:val="20"/>
              </w:rPr>
            </w:pPr>
          </w:p>
        </w:tc>
      </w:tr>
      <w:tr w:rsidR="004106A8" w:rsidRPr="00036442" w:rsidTr="004106A8">
        <w:tc>
          <w:tcPr>
            <w:tcW w:w="1509" w:type="pct"/>
            <w:gridSpan w:val="2"/>
            <w:vAlign w:val="center"/>
          </w:tcPr>
          <w:p w:rsidR="004106A8" w:rsidRPr="00036442" w:rsidRDefault="004106A8" w:rsidP="009E4E34">
            <w:pPr>
              <w:numPr>
                <w:ilvl w:val="0"/>
                <w:numId w:val="33"/>
              </w:numPr>
              <w:spacing w:after="200" w:line="276" w:lineRule="auto"/>
              <w:rPr>
                <w:spacing w:val="-5"/>
                <w:sz w:val="20"/>
                <w:szCs w:val="20"/>
              </w:rPr>
            </w:pPr>
            <w:r w:rsidRPr="00036442">
              <w:rPr>
                <w:spacing w:val="-5"/>
                <w:sz w:val="20"/>
                <w:szCs w:val="20"/>
              </w:rPr>
              <w:t xml:space="preserve">emerytura / renta </w:t>
            </w:r>
            <w:r w:rsidRPr="00036442">
              <w:rPr>
                <w:spacing w:val="-5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1546" w:type="pct"/>
            <w:gridSpan w:val="2"/>
            <w:vAlign w:val="center"/>
          </w:tcPr>
          <w:p w:rsidR="004106A8" w:rsidRPr="00036442" w:rsidRDefault="004106A8" w:rsidP="009E4E34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945" w:type="pct"/>
            <w:gridSpan w:val="2"/>
            <w:vAlign w:val="center"/>
          </w:tcPr>
          <w:p w:rsidR="004106A8" w:rsidRPr="00036442" w:rsidRDefault="004106A8" w:rsidP="009E4E34">
            <w:pPr>
              <w:rPr>
                <w:spacing w:val="-5"/>
                <w:sz w:val="20"/>
                <w:szCs w:val="20"/>
              </w:rPr>
            </w:pPr>
          </w:p>
        </w:tc>
      </w:tr>
      <w:tr w:rsidR="004106A8" w:rsidRPr="00036442" w:rsidTr="004106A8">
        <w:tc>
          <w:tcPr>
            <w:tcW w:w="1509" w:type="pct"/>
            <w:gridSpan w:val="2"/>
            <w:vAlign w:val="center"/>
          </w:tcPr>
          <w:p w:rsidR="004106A8" w:rsidRPr="00036442" w:rsidRDefault="004106A8" w:rsidP="009E4E34">
            <w:pPr>
              <w:numPr>
                <w:ilvl w:val="0"/>
                <w:numId w:val="33"/>
              </w:numPr>
              <w:spacing w:after="200" w:line="276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dywidenda</w:t>
            </w:r>
          </w:p>
        </w:tc>
        <w:tc>
          <w:tcPr>
            <w:tcW w:w="1546" w:type="pct"/>
            <w:gridSpan w:val="2"/>
            <w:vAlign w:val="center"/>
          </w:tcPr>
          <w:p w:rsidR="004106A8" w:rsidRPr="00036442" w:rsidRDefault="004106A8" w:rsidP="009E4E34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945" w:type="pct"/>
            <w:gridSpan w:val="2"/>
            <w:vAlign w:val="center"/>
          </w:tcPr>
          <w:p w:rsidR="004106A8" w:rsidRPr="00036442" w:rsidRDefault="004106A8" w:rsidP="009E4E34">
            <w:pPr>
              <w:rPr>
                <w:spacing w:val="-5"/>
                <w:sz w:val="20"/>
                <w:szCs w:val="20"/>
              </w:rPr>
            </w:pPr>
          </w:p>
        </w:tc>
      </w:tr>
      <w:tr w:rsidR="004106A8" w:rsidRPr="00036442" w:rsidTr="004106A8">
        <w:tc>
          <w:tcPr>
            <w:tcW w:w="1509" w:type="pct"/>
            <w:gridSpan w:val="2"/>
            <w:vAlign w:val="center"/>
          </w:tcPr>
          <w:p w:rsidR="004106A8" w:rsidRPr="00036442" w:rsidRDefault="004106A8" w:rsidP="009E4E34">
            <w:pPr>
              <w:numPr>
                <w:ilvl w:val="0"/>
                <w:numId w:val="33"/>
              </w:numPr>
              <w:spacing w:after="200" w:line="276" w:lineRule="auto"/>
              <w:rPr>
                <w:spacing w:val="-5"/>
                <w:sz w:val="20"/>
                <w:szCs w:val="20"/>
              </w:rPr>
            </w:pPr>
            <w:r w:rsidRPr="00036442">
              <w:rPr>
                <w:spacing w:val="-5"/>
                <w:sz w:val="20"/>
                <w:szCs w:val="20"/>
              </w:rPr>
              <w:t>inne (podać źródła)</w:t>
            </w:r>
          </w:p>
        </w:tc>
        <w:tc>
          <w:tcPr>
            <w:tcW w:w="1546" w:type="pct"/>
            <w:gridSpan w:val="2"/>
            <w:vAlign w:val="center"/>
          </w:tcPr>
          <w:p w:rsidR="004106A8" w:rsidRPr="00036442" w:rsidRDefault="004106A8" w:rsidP="009E4E34">
            <w:pPr>
              <w:rPr>
                <w:spacing w:val="-5"/>
                <w:sz w:val="20"/>
                <w:szCs w:val="20"/>
              </w:rPr>
            </w:pPr>
          </w:p>
        </w:tc>
        <w:tc>
          <w:tcPr>
            <w:tcW w:w="1945" w:type="pct"/>
            <w:gridSpan w:val="2"/>
            <w:vAlign w:val="center"/>
          </w:tcPr>
          <w:p w:rsidR="004106A8" w:rsidRPr="00036442" w:rsidRDefault="004106A8" w:rsidP="009E4E34">
            <w:pPr>
              <w:rPr>
                <w:spacing w:val="-5"/>
                <w:sz w:val="20"/>
                <w:szCs w:val="20"/>
              </w:rPr>
            </w:pPr>
          </w:p>
        </w:tc>
      </w:tr>
      <w:tr w:rsidR="004106A8" w:rsidRPr="00036442" w:rsidTr="004106A8">
        <w:trPr>
          <w:trHeight w:val="352"/>
        </w:trPr>
        <w:tc>
          <w:tcPr>
            <w:tcW w:w="5000" w:type="pct"/>
            <w:gridSpan w:val="6"/>
            <w:shd w:val="clear" w:color="auto" w:fill="EAF1DD"/>
            <w:vAlign w:val="center"/>
          </w:tcPr>
          <w:p w:rsidR="004106A8" w:rsidRPr="00036442" w:rsidRDefault="004106A8" w:rsidP="004106A8">
            <w:pPr>
              <w:rPr>
                <w:spacing w:val="-5"/>
                <w:sz w:val="22"/>
                <w:szCs w:val="22"/>
              </w:rPr>
            </w:pPr>
            <w:r w:rsidRPr="004106A8">
              <w:rPr>
                <w:spacing w:val="-5"/>
                <w:sz w:val="22"/>
                <w:szCs w:val="22"/>
              </w:rPr>
              <w:t>Ilość osób pozostających w gospodarstwie domowym (</w:t>
            </w:r>
            <w:r w:rsidRPr="004106A8">
              <w:rPr>
                <w:b/>
                <w:spacing w:val="-5"/>
                <w:sz w:val="22"/>
                <w:szCs w:val="22"/>
              </w:rPr>
              <w:t>na utrzymaniu Wnioskodawcy/Poręczyciela</w:t>
            </w:r>
            <w:r w:rsidRPr="004106A8">
              <w:rPr>
                <w:spacing w:val="-5"/>
                <w:sz w:val="22"/>
                <w:szCs w:val="22"/>
              </w:rPr>
              <w:t>)</w:t>
            </w:r>
            <w:r>
              <w:rPr>
                <w:spacing w:val="-5"/>
                <w:sz w:val="22"/>
                <w:szCs w:val="22"/>
              </w:rPr>
              <w:t>:</w:t>
            </w:r>
          </w:p>
        </w:tc>
      </w:tr>
      <w:tr w:rsidR="009E4E34" w:rsidRPr="00036442" w:rsidTr="004106A8">
        <w:tc>
          <w:tcPr>
            <w:tcW w:w="1509" w:type="pct"/>
            <w:gridSpan w:val="2"/>
            <w:vAlign w:val="center"/>
          </w:tcPr>
          <w:p w:rsidR="009E4E34" w:rsidRPr="00036442" w:rsidRDefault="009E4E34" w:rsidP="009E4E34">
            <w:pPr>
              <w:numPr>
                <w:ilvl w:val="0"/>
                <w:numId w:val="34"/>
              </w:numPr>
              <w:spacing w:after="200" w:line="276" w:lineRule="auto"/>
              <w:rPr>
                <w:spacing w:val="-5"/>
                <w:sz w:val="20"/>
                <w:szCs w:val="20"/>
              </w:rPr>
            </w:pPr>
            <w:r w:rsidRPr="00036442">
              <w:rPr>
                <w:spacing w:val="-5"/>
                <w:sz w:val="20"/>
                <w:szCs w:val="20"/>
              </w:rPr>
              <w:t>osoby dorosłe</w:t>
            </w:r>
          </w:p>
        </w:tc>
        <w:tc>
          <w:tcPr>
            <w:tcW w:w="3491" w:type="pct"/>
            <w:gridSpan w:val="4"/>
            <w:vAlign w:val="center"/>
          </w:tcPr>
          <w:p w:rsidR="009E4E34" w:rsidRPr="00036442" w:rsidRDefault="009E4E34" w:rsidP="009E4E34">
            <w:pPr>
              <w:rPr>
                <w:spacing w:val="-5"/>
                <w:sz w:val="20"/>
                <w:szCs w:val="20"/>
              </w:rPr>
            </w:pPr>
          </w:p>
        </w:tc>
      </w:tr>
      <w:tr w:rsidR="009E4E34" w:rsidRPr="00036442" w:rsidTr="004106A8">
        <w:tc>
          <w:tcPr>
            <w:tcW w:w="1509" w:type="pct"/>
            <w:gridSpan w:val="2"/>
            <w:vAlign w:val="center"/>
          </w:tcPr>
          <w:p w:rsidR="009E4E34" w:rsidRPr="00036442" w:rsidRDefault="009E4E34" w:rsidP="009E4E34">
            <w:pPr>
              <w:numPr>
                <w:ilvl w:val="0"/>
                <w:numId w:val="34"/>
              </w:numPr>
              <w:spacing w:after="200" w:line="276" w:lineRule="auto"/>
              <w:rPr>
                <w:spacing w:val="-5"/>
                <w:sz w:val="20"/>
                <w:szCs w:val="20"/>
              </w:rPr>
            </w:pPr>
            <w:r w:rsidRPr="00036442">
              <w:rPr>
                <w:spacing w:val="-5"/>
                <w:sz w:val="20"/>
                <w:szCs w:val="20"/>
              </w:rPr>
              <w:t xml:space="preserve">dzieci </w:t>
            </w:r>
            <w:r>
              <w:rPr>
                <w:spacing w:val="-5"/>
                <w:sz w:val="20"/>
                <w:szCs w:val="20"/>
              </w:rPr>
              <w:t>na utrzymaniu</w:t>
            </w:r>
            <w:r w:rsidR="00C47E1F">
              <w:rPr>
                <w:spacing w:val="-5"/>
                <w:sz w:val="20"/>
                <w:szCs w:val="20"/>
              </w:rPr>
              <w:t xml:space="preserve"> (w tym dorosłe)</w:t>
            </w:r>
          </w:p>
        </w:tc>
        <w:tc>
          <w:tcPr>
            <w:tcW w:w="3491" w:type="pct"/>
            <w:gridSpan w:val="4"/>
            <w:vAlign w:val="center"/>
          </w:tcPr>
          <w:p w:rsidR="009E4E34" w:rsidRPr="00036442" w:rsidRDefault="009E4E34" w:rsidP="009E4E34">
            <w:pPr>
              <w:rPr>
                <w:spacing w:val="-5"/>
                <w:sz w:val="20"/>
                <w:szCs w:val="20"/>
              </w:rPr>
            </w:pPr>
          </w:p>
        </w:tc>
      </w:tr>
      <w:tr w:rsidR="004106A8" w:rsidRPr="00036442" w:rsidTr="004106A8">
        <w:tc>
          <w:tcPr>
            <w:tcW w:w="5000" w:type="pct"/>
            <w:gridSpan w:val="6"/>
            <w:shd w:val="clear" w:color="auto" w:fill="EAF1DD"/>
            <w:vAlign w:val="center"/>
          </w:tcPr>
          <w:p w:rsidR="004106A8" w:rsidRPr="00036442" w:rsidRDefault="004106A8" w:rsidP="009E4E34">
            <w:pPr>
              <w:rPr>
                <w:spacing w:val="-5"/>
                <w:sz w:val="22"/>
                <w:szCs w:val="22"/>
              </w:rPr>
            </w:pPr>
            <w:r w:rsidRPr="00036442">
              <w:rPr>
                <w:spacing w:val="-5"/>
                <w:sz w:val="22"/>
                <w:szCs w:val="22"/>
              </w:rPr>
              <w:t xml:space="preserve">Miesięczne wydatki </w:t>
            </w:r>
            <w:r w:rsidRPr="004106A8">
              <w:rPr>
                <w:b/>
                <w:spacing w:val="-5"/>
                <w:sz w:val="22"/>
                <w:szCs w:val="22"/>
              </w:rPr>
              <w:t>stałe gospodarstwa domowego</w:t>
            </w:r>
            <w:r w:rsidRPr="00036442">
              <w:rPr>
                <w:spacing w:val="-5"/>
                <w:sz w:val="22"/>
                <w:szCs w:val="22"/>
              </w:rPr>
              <w:t>, w tym:</w:t>
            </w:r>
          </w:p>
        </w:tc>
      </w:tr>
      <w:tr w:rsidR="009E4E34" w:rsidRPr="00036442" w:rsidTr="004106A8">
        <w:tc>
          <w:tcPr>
            <w:tcW w:w="2577" w:type="pct"/>
            <w:gridSpan w:val="3"/>
            <w:vAlign w:val="center"/>
          </w:tcPr>
          <w:p w:rsidR="009E4E34" w:rsidRPr="00036442" w:rsidRDefault="009E4E34" w:rsidP="009E4E34">
            <w:pPr>
              <w:numPr>
                <w:ilvl w:val="0"/>
                <w:numId w:val="35"/>
              </w:numPr>
              <w:spacing w:after="200" w:line="276" w:lineRule="auto"/>
              <w:rPr>
                <w:spacing w:val="-5"/>
                <w:sz w:val="20"/>
                <w:szCs w:val="20"/>
              </w:rPr>
            </w:pPr>
            <w:r w:rsidRPr="00036442">
              <w:rPr>
                <w:spacing w:val="-5"/>
                <w:sz w:val="20"/>
                <w:szCs w:val="20"/>
              </w:rPr>
              <w:t>związane z gospodarstwem (np. czynsz, woda, odpady, gaz, energia elektryczna, telefon, itp.)</w:t>
            </w:r>
          </w:p>
        </w:tc>
        <w:tc>
          <w:tcPr>
            <w:tcW w:w="2423" w:type="pct"/>
            <w:gridSpan w:val="3"/>
            <w:vAlign w:val="center"/>
          </w:tcPr>
          <w:p w:rsidR="009E4E34" w:rsidRPr="00036442" w:rsidRDefault="009E4E34" w:rsidP="009E4E34">
            <w:pPr>
              <w:rPr>
                <w:spacing w:val="-5"/>
                <w:sz w:val="20"/>
                <w:szCs w:val="20"/>
              </w:rPr>
            </w:pPr>
          </w:p>
        </w:tc>
      </w:tr>
      <w:tr w:rsidR="009E4E34" w:rsidRPr="00036442" w:rsidTr="004106A8">
        <w:tc>
          <w:tcPr>
            <w:tcW w:w="2577" w:type="pct"/>
            <w:gridSpan w:val="3"/>
            <w:vAlign w:val="center"/>
          </w:tcPr>
          <w:p w:rsidR="009E4E34" w:rsidRPr="00036442" w:rsidRDefault="009E4E34" w:rsidP="009E4E34">
            <w:pPr>
              <w:numPr>
                <w:ilvl w:val="0"/>
                <w:numId w:val="35"/>
              </w:numPr>
              <w:spacing w:after="200" w:line="276" w:lineRule="auto"/>
              <w:rPr>
                <w:spacing w:val="-5"/>
                <w:sz w:val="20"/>
                <w:szCs w:val="20"/>
              </w:rPr>
            </w:pPr>
            <w:r w:rsidRPr="00036442">
              <w:rPr>
                <w:spacing w:val="-5"/>
                <w:sz w:val="20"/>
                <w:szCs w:val="20"/>
              </w:rPr>
              <w:t>konsumpcja</w:t>
            </w:r>
          </w:p>
        </w:tc>
        <w:tc>
          <w:tcPr>
            <w:tcW w:w="2423" w:type="pct"/>
            <w:gridSpan w:val="3"/>
            <w:vAlign w:val="center"/>
          </w:tcPr>
          <w:p w:rsidR="009E4E34" w:rsidRPr="00036442" w:rsidRDefault="009E4E34" w:rsidP="009E4E34">
            <w:pPr>
              <w:rPr>
                <w:spacing w:val="-5"/>
                <w:sz w:val="20"/>
                <w:szCs w:val="20"/>
              </w:rPr>
            </w:pPr>
          </w:p>
        </w:tc>
      </w:tr>
      <w:tr w:rsidR="009E4E34" w:rsidRPr="00036442" w:rsidTr="004106A8">
        <w:tc>
          <w:tcPr>
            <w:tcW w:w="2577" w:type="pct"/>
            <w:gridSpan w:val="3"/>
            <w:vAlign w:val="center"/>
          </w:tcPr>
          <w:p w:rsidR="009E4E34" w:rsidRPr="00036442" w:rsidRDefault="008438A2" w:rsidP="008438A2">
            <w:pPr>
              <w:numPr>
                <w:ilvl w:val="0"/>
                <w:numId w:val="35"/>
              </w:numPr>
              <w:spacing w:after="200" w:line="276" w:lineRule="auto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koszty eksploatacji samochodów/ innych</w:t>
            </w:r>
            <w:r w:rsidR="009E4E34" w:rsidRPr="00036442">
              <w:rPr>
                <w:spacing w:val="-5"/>
                <w:sz w:val="20"/>
                <w:szCs w:val="20"/>
              </w:rPr>
              <w:t xml:space="preserve"> pojazd</w:t>
            </w:r>
            <w:r>
              <w:rPr>
                <w:spacing w:val="-5"/>
                <w:sz w:val="20"/>
                <w:szCs w:val="20"/>
              </w:rPr>
              <w:t>ów</w:t>
            </w:r>
          </w:p>
        </w:tc>
        <w:tc>
          <w:tcPr>
            <w:tcW w:w="2423" w:type="pct"/>
            <w:gridSpan w:val="3"/>
            <w:vAlign w:val="center"/>
          </w:tcPr>
          <w:p w:rsidR="009E4E34" w:rsidRPr="00036442" w:rsidRDefault="009E4E34" w:rsidP="009E4E34">
            <w:pPr>
              <w:rPr>
                <w:spacing w:val="-5"/>
                <w:sz w:val="20"/>
                <w:szCs w:val="20"/>
              </w:rPr>
            </w:pPr>
          </w:p>
        </w:tc>
      </w:tr>
      <w:tr w:rsidR="009E4E34" w:rsidRPr="00036442" w:rsidTr="004106A8">
        <w:tc>
          <w:tcPr>
            <w:tcW w:w="2577" w:type="pct"/>
            <w:gridSpan w:val="3"/>
            <w:vAlign w:val="center"/>
          </w:tcPr>
          <w:p w:rsidR="009E4E34" w:rsidRPr="00036442" w:rsidRDefault="009E4E34" w:rsidP="009E4E34">
            <w:pPr>
              <w:numPr>
                <w:ilvl w:val="0"/>
                <w:numId w:val="35"/>
              </w:numPr>
              <w:spacing w:after="200" w:line="276" w:lineRule="auto"/>
              <w:rPr>
                <w:spacing w:val="-5"/>
                <w:sz w:val="20"/>
                <w:szCs w:val="20"/>
              </w:rPr>
            </w:pPr>
            <w:r w:rsidRPr="00036442">
              <w:rPr>
                <w:spacing w:val="-5"/>
                <w:sz w:val="20"/>
                <w:szCs w:val="20"/>
              </w:rPr>
              <w:t xml:space="preserve">spłaty kredytów / pożyczek (w tym z kasy </w:t>
            </w:r>
            <w:r w:rsidRPr="00036442">
              <w:rPr>
                <w:spacing w:val="-5"/>
                <w:sz w:val="20"/>
                <w:szCs w:val="20"/>
              </w:rPr>
              <w:lastRenderedPageBreak/>
              <w:t xml:space="preserve">zapomogowo-pożyczkowej) / raty leasingowe </w:t>
            </w:r>
          </w:p>
        </w:tc>
        <w:tc>
          <w:tcPr>
            <w:tcW w:w="2423" w:type="pct"/>
            <w:gridSpan w:val="3"/>
            <w:vAlign w:val="center"/>
          </w:tcPr>
          <w:p w:rsidR="009E4E34" w:rsidRPr="00036442" w:rsidRDefault="009E4E34" w:rsidP="009E4E34">
            <w:pPr>
              <w:rPr>
                <w:spacing w:val="-5"/>
                <w:sz w:val="20"/>
                <w:szCs w:val="20"/>
              </w:rPr>
            </w:pPr>
          </w:p>
        </w:tc>
      </w:tr>
      <w:tr w:rsidR="009E4E34" w:rsidRPr="00036442" w:rsidTr="004106A8">
        <w:tc>
          <w:tcPr>
            <w:tcW w:w="2577" w:type="pct"/>
            <w:gridSpan w:val="3"/>
            <w:vAlign w:val="center"/>
          </w:tcPr>
          <w:p w:rsidR="009E4E34" w:rsidRPr="00036442" w:rsidRDefault="009E4E34" w:rsidP="009E4E34">
            <w:pPr>
              <w:numPr>
                <w:ilvl w:val="0"/>
                <w:numId w:val="35"/>
              </w:numPr>
              <w:spacing w:after="200" w:line="276" w:lineRule="auto"/>
              <w:rPr>
                <w:spacing w:val="-5"/>
                <w:sz w:val="20"/>
                <w:szCs w:val="20"/>
              </w:rPr>
            </w:pPr>
            <w:r w:rsidRPr="00036442">
              <w:rPr>
                <w:spacing w:val="-5"/>
                <w:sz w:val="20"/>
                <w:szCs w:val="20"/>
              </w:rPr>
              <w:lastRenderedPageBreak/>
              <w:t>alimenty / renty / gwarancje / inne zobowiązania miesięczne (wymienić jakie)</w:t>
            </w:r>
          </w:p>
        </w:tc>
        <w:tc>
          <w:tcPr>
            <w:tcW w:w="2423" w:type="pct"/>
            <w:gridSpan w:val="3"/>
            <w:vAlign w:val="center"/>
          </w:tcPr>
          <w:p w:rsidR="009E4E34" w:rsidRPr="00036442" w:rsidRDefault="009E4E34" w:rsidP="009E4E34">
            <w:pPr>
              <w:rPr>
                <w:spacing w:val="-5"/>
                <w:sz w:val="20"/>
                <w:szCs w:val="20"/>
              </w:rPr>
            </w:pPr>
          </w:p>
        </w:tc>
      </w:tr>
      <w:tr w:rsidR="009E4E34" w:rsidRPr="00036442" w:rsidTr="004106A8">
        <w:tc>
          <w:tcPr>
            <w:tcW w:w="2577" w:type="pct"/>
            <w:gridSpan w:val="3"/>
            <w:vAlign w:val="center"/>
          </w:tcPr>
          <w:p w:rsidR="009E4E34" w:rsidRPr="00036442" w:rsidRDefault="009E4E34" w:rsidP="009E4E34">
            <w:pPr>
              <w:numPr>
                <w:ilvl w:val="0"/>
                <w:numId w:val="35"/>
              </w:numPr>
              <w:spacing w:after="200" w:line="276" w:lineRule="auto"/>
              <w:rPr>
                <w:spacing w:val="-5"/>
                <w:sz w:val="20"/>
                <w:szCs w:val="20"/>
              </w:rPr>
            </w:pPr>
            <w:r w:rsidRPr="00036442">
              <w:rPr>
                <w:spacing w:val="-5"/>
                <w:sz w:val="20"/>
                <w:szCs w:val="20"/>
              </w:rPr>
              <w:t>inne</w:t>
            </w:r>
          </w:p>
        </w:tc>
        <w:tc>
          <w:tcPr>
            <w:tcW w:w="2423" w:type="pct"/>
            <w:gridSpan w:val="3"/>
            <w:vAlign w:val="center"/>
          </w:tcPr>
          <w:p w:rsidR="009E4E34" w:rsidRPr="00036442" w:rsidRDefault="009E4E34" w:rsidP="009E4E34">
            <w:pPr>
              <w:rPr>
                <w:spacing w:val="-5"/>
                <w:sz w:val="20"/>
                <w:szCs w:val="20"/>
              </w:rPr>
            </w:pPr>
          </w:p>
        </w:tc>
      </w:tr>
      <w:tr w:rsidR="004106A8" w:rsidRPr="00036442" w:rsidTr="004106A8">
        <w:tc>
          <w:tcPr>
            <w:tcW w:w="5000" w:type="pct"/>
            <w:gridSpan w:val="6"/>
            <w:vAlign w:val="center"/>
          </w:tcPr>
          <w:p w:rsidR="004106A8" w:rsidRPr="00BD347D" w:rsidRDefault="004106A8" w:rsidP="00BD347D">
            <w:pPr>
              <w:jc w:val="center"/>
              <w:rPr>
                <w:b/>
                <w:spacing w:val="-5"/>
                <w:sz w:val="22"/>
                <w:szCs w:val="22"/>
              </w:rPr>
            </w:pPr>
            <w:r w:rsidRPr="00BD347D">
              <w:rPr>
                <w:b/>
                <w:spacing w:val="-5"/>
                <w:sz w:val="22"/>
                <w:szCs w:val="22"/>
              </w:rPr>
              <w:t>Informacja o egzekucji sądowej/administracyjnej oraz postępowaniu upadłościowym</w:t>
            </w:r>
          </w:p>
        </w:tc>
      </w:tr>
      <w:tr w:rsidR="00BD347D" w:rsidRPr="00036442" w:rsidTr="00BD347D">
        <w:tc>
          <w:tcPr>
            <w:tcW w:w="2577" w:type="pct"/>
            <w:gridSpan w:val="3"/>
            <w:vAlign w:val="center"/>
          </w:tcPr>
          <w:p w:rsidR="00BD347D" w:rsidRPr="00BD347D" w:rsidRDefault="00BD347D" w:rsidP="00BD347D">
            <w:pPr>
              <w:jc w:val="center"/>
              <w:rPr>
                <w:b/>
                <w:spacing w:val="-5"/>
                <w:sz w:val="22"/>
                <w:szCs w:val="22"/>
              </w:rPr>
            </w:pPr>
            <w:r w:rsidRPr="00BD347D">
              <w:rPr>
                <w:b/>
                <w:spacing w:val="-5"/>
                <w:sz w:val="22"/>
                <w:szCs w:val="22"/>
              </w:rPr>
              <w:t>Wnioskodawca/Poręczyciel</w:t>
            </w:r>
          </w:p>
        </w:tc>
        <w:tc>
          <w:tcPr>
            <w:tcW w:w="2423" w:type="pct"/>
            <w:gridSpan w:val="3"/>
            <w:vAlign w:val="center"/>
          </w:tcPr>
          <w:p w:rsidR="00BD347D" w:rsidRPr="00BD347D" w:rsidRDefault="00BD347D" w:rsidP="00BD347D">
            <w:pPr>
              <w:jc w:val="center"/>
              <w:rPr>
                <w:spacing w:val="-5"/>
                <w:sz w:val="22"/>
                <w:szCs w:val="22"/>
              </w:rPr>
            </w:pPr>
            <w:r w:rsidRPr="00BD347D">
              <w:rPr>
                <w:b/>
                <w:spacing w:val="-5"/>
                <w:sz w:val="22"/>
                <w:szCs w:val="22"/>
              </w:rPr>
              <w:t>Wnioskodawca/Poręczyciel</w:t>
            </w:r>
          </w:p>
        </w:tc>
      </w:tr>
      <w:tr w:rsidR="00BD347D" w:rsidRPr="00036442" w:rsidTr="00BD347D">
        <w:tc>
          <w:tcPr>
            <w:tcW w:w="2577" w:type="pct"/>
            <w:gridSpan w:val="3"/>
            <w:vAlign w:val="center"/>
          </w:tcPr>
          <w:p w:rsidR="00BD347D" w:rsidRPr="004106A8" w:rsidRDefault="00BD347D" w:rsidP="00BD347D">
            <w:pPr>
              <w:numPr>
                <w:ilvl w:val="0"/>
                <w:numId w:val="36"/>
              </w:numPr>
              <w:spacing w:after="200" w:line="276" w:lineRule="auto"/>
              <w:ind w:left="174" w:hanging="174"/>
              <w:jc w:val="both"/>
              <w:rPr>
                <w:spacing w:val="-5"/>
                <w:sz w:val="16"/>
                <w:szCs w:val="18"/>
              </w:rPr>
            </w:pPr>
            <w:r w:rsidRPr="004106A8">
              <w:rPr>
                <w:spacing w:val="-5"/>
                <w:sz w:val="16"/>
                <w:szCs w:val="18"/>
              </w:rPr>
              <w:t>egzekucja jest prowadzona,</w:t>
            </w:r>
          </w:p>
          <w:p w:rsidR="00BD347D" w:rsidRPr="004106A8" w:rsidRDefault="00BD347D" w:rsidP="00BD347D">
            <w:pPr>
              <w:numPr>
                <w:ilvl w:val="0"/>
                <w:numId w:val="36"/>
              </w:numPr>
              <w:spacing w:after="200" w:line="276" w:lineRule="auto"/>
              <w:ind w:left="174" w:hanging="174"/>
              <w:rPr>
                <w:spacing w:val="-5"/>
                <w:sz w:val="16"/>
                <w:szCs w:val="18"/>
              </w:rPr>
            </w:pPr>
            <w:r w:rsidRPr="004106A8">
              <w:rPr>
                <w:spacing w:val="-5"/>
                <w:sz w:val="16"/>
                <w:szCs w:val="18"/>
              </w:rPr>
              <w:t>egzekucja nie jest prowadzona,</w:t>
            </w:r>
          </w:p>
          <w:p w:rsidR="00BD347D" w:rsidRPr="004106A8" w:rsidRDefault="00BD347D" w:rsidP="00BD347D">
            <w:pPr>
              <w:numPr>
                <w:ilvl w:val="0"/>
                <w:numId w:val="36"/>
              </w:numPr>
              <w:spacing w:after="200" w:line="276" w:lineRule="auto"/>
              <w:ind w:left="174" w:hanging="174"/>
              <w:rPr>
                <w:spacing w:val="-5"/>
                <w:sz w:val="16"/>
                <w:szCs w:val="18"/>
              </w:rPr>
            </w:pPr>
            <w:r w:rsidRPr="004106A8">
              <w:rPr>
                <w:spacing w:val="-5"/>
                <w:sz w:val="16"/>
                <w:szCs w:val="18"/>
              </w:rPr>
              <w:t>prowadzono egzekucję w stosunku do mojej osoby,</w:t>
            </w:r>
          </w:p>
          <w:p w:rsidR="00BD347D" w:rsidRPr="004106A8" w:rsidRDefault="00BD347D" w:rsidP="00BD347D">
            <w:pPr>
              <w:numPr>
                <w:ilvl w:val="0"/>
                <w:numId w:val="36"/>
              </w:numPr>
              <w:spacing w:after="200" w:line="276" w:lineRule="auto"/>
              <w:ind w:left="174" w:hanging="174"/>
              <w:rPr>
                <w:spacing w:val="-5"/>
                <w:sz w:val="16"/>
                <w:szCs w:val="18"/>
              </w:rPr>
            </w:pPr>
            <w:r w:rsidRPr="004106A8">
              <w:rPr>
                <w:spacing w:val="-5"/>
                <w:sz w:val="16"/>
                <w:szCs w:val="18"/>
              </w:rPr>
              <w:t xml:space="preserve">nigdy nie prowadzono egzekucji w stosunku do mojej osoby, </w:t>
            </w:r>
          </w:p>
          <w:p w:rsidR="00BD347D" w:rsidRPr="004106A8" w:rsidRDefault="00BD347D" w:rsidP="00BD347D">
            <w:pPr>
              <w:numPr>
                <w:ilvl w:val="0"/>
                <w:numId w:val="36"/>
              </w:numPr>
              <w:spacing w:after="200" w:line="276" w:lineRule="auto"/>
              <w:ind w:left="174" w:hanging="174"/>
              <w:rPr>
                <w:spacing w:val="-5"/>
                <w:sz w:val="16"/>
                <w:szCs w:val="18"/>
              </w:rPr>
            </w:pPr>
            <w:r w:rsidRPr="004106A8">
              <w:rPr>
                <w:spacing w:val="-5"/>
                <w:sz w:val="16"/>
                <w:szCs w:val="18"/>
              </w:rPr>
              <w:t>prowadzono postępowanie upadłościowe w stosunku do mojej osoby,</w:t>
            </w:r>
          </w:p>
          <w:p w:rsidR="00BD347D" w:rsidRPr="004106A8" w:rsidRDefault="00BD347D" w:rsidP="00BD347D">
            <w:pPr>
              <w:numPr>
                <w:ilvl w:val="0"/>
                <w:numId w:val="36"/>
              </w:numPr>
              <w:spacing w:after="200" w:line="276" w:lineRule="auto"/>
              <w:ind w:left="174" w:hanging="174"/>
              <w:rPr>
                <w:spacing w:val="-5"/>
                <w:sz w:val="16"/>
                <w:szCs w:val="18"/>
              </w:rPr>
            </w:pPr>
            <w:r w:rsidRPr="004106A8">
              <w:rPr>
                <w:spacing w:val="-5"/>
                <w:sz w:val="16"/>
                <w:szCs w:val="18"/>
              </w:rPr>
              <w:t>nigdy nie prowadzono postępowania upadłościowego w stosunku do mojej osoby,</w:t>
            </w:r>
          </w:p>
          <w:p w:rsidR="00BD347D" w:rsidRDefault="00BD347D" w:rsidP="00BD347D">
            <w:pPr>
              <w:numPr>
                <w:ilvl w:val="0"/>
                <w:numId w:val="36"/>
              </w:numPr>
              <w:spacing w:after="200" w:line="276" w:lineRule="auto"/>
              <w:ind w:left="174" w:hanging="174"/>
              <w:rPr>
                <w:spacing w:val="-5"/>
                <w:sz w:val="16"/>
                <w:szCs w:val="18"/>
              </w:rPr>
            </w:pPr>
            <w:r w:rsidRPr="004106A8">
              <w:rPr>
                <w:spacing w:val="-5"/>
                <w:sz w:val="16"/>
                <w:szCs w:val="18"/>
              </w:rPr>
              <w:t>ogłoszono moją upadłość,</w:t>
            </w:r>
          </w:p>
          <w:p w:rsidR="00BD347D" w:rsidRPr="00BD347D" w:rsidRDefault="00BD347D" w:rsidP="00BD347D">
            <w:pPr>
              <w:numPr>
                <w:ilvl w:val="0"/>
                <w:numId w:val="36"/>
              </w:numPr>
              <w:spacing w:after="200" w:line="276" w:lineRule="auto"/>
              <w:ind w:left="174" w:hanging="174"/>
              <w:rPr>
                <w:spacing w:val="-5"/>
                <w:sz w:val="16"/>
                <w:szCs w:val="18"/>
              </w:rPr>
            </w:pPr>
            <w:r w:rsidRPr="00BD347D">
              <w:rPr>
                <w:spacing w:val="-5"/>
                <w:sz w:val="16"/>
                <w:szCs w:val="18"/>
              </w:rPr>
              <w:t>nigdy nie ogłoszono mojej upadłości.</w:t>
            </w:r>
          </w:p>
        </w:tc>
        <w:tc>
          <w:tcPr>
            <w:tcW w:w="2423" w:type="pct"/>
            <w:gridSpan w:val="3"/>
            <w:vAlign w:val="center"/>
          </w:tcPr>
          <w:p w:rsidR="00BD347D" w:rsidRPr="004106A8" w:rsidRDefault="00BD347D" w:rsidP="00036442">
            <w:pPr>
              <w:numPr>
                <w:ilvl w:val="0"/>
                <w:numId w:val="36"/>
              </w:numPr>
              <w:spacing w:after="200" w:line="276" w:lineRule="auto"/>
              <w:ind w:left="174" w:hanging="174"/>
              <w:jc w:val="both"/>
              <w:rPr>
                <w:spacing w:val="-5"/>
                <w:sz w:val="16"/>
                <w:szCs w:val="18"/>
              </w:rPr>
            </w:pPr>
            <w:r w:rsidRPr="004106A8">
              <w:rPr>
                <w:spacing w:val="-5"/>
                <w:sz w:val="16"/>
                <w:szCs w:val="18"/>
              </w:rPr>
              <w:t>egzekucja jest prowadzona,</w:t>
            </w:r>
          </w:p>
          <w:p w:rsidR="00BD347D" w:rsidRPr="004106A8" w:rsidRDefault="00BD347D" w:rsidP="00036442">
            <w:pPr>
              <w:numPr>
                <w:ilvl w:val="0"/>
                <w:numId w:val="36"/>
              </w:numPr>
              <w:spacing w:after="200" w:line="276" w:lineRule="auto"/>
              <w:ind w:left="174" w:hanging="174"/>
              <w:rPr>
                <w:spacing w:val="-5"/>
                <w:sz w:val="16"/>
                <w:szCs w:val="18"/>
              </w:rPr>
            </w:pPr>
            <w:r w:rsidRPr="004106A8">
              <w:rPr>
                <w:spacing w:val="-5"/>
                <w:sz w:val="16"/>
                <w:szCs w:val="18"/>
              </w:rPr>
              <w:t>egzekucja nie jest prowadzona,</w:t>
            </w:r>
          </w:p>
          <w:p w:rsidR="00BD347D" w:rsidRPr="004106A8" w:rsidRDefault="00BD347D" w:rsidP="00036442">
            <w:pPr>
              <w:numPr>
                <w:ilvl w:val="0"/>
                <w:numId w:val="36"/>
              </w:numPr>
              <w:spacing w:after="200" w:line="276" w:lineRule="auto"/>
              <w:ind w:left="174" w:hanging="174"/>
              <w:rPr>
                <w:spacing w:val="-5"/>
                <w:sz w:val="16"/>
                <w:szCs w:val="18"/>
              </w:rPr>
            </w:pPr>
            <w:r w:rsidRPr="004106A8">
              <w:rPr>
                <w:spacing w:val="-5"/>
                <w:sz w:val="16"/>
                <w:szCs w:val="18"/>
              </w:rPr>
              <w:t>prowadzono egzekucję w stosunku do mojej osoby,</w:t>
            </w:r>
          </w:p>
          <w:p w:rsidR="00BD347D" w:rsidRPr="004106A8" w:rsidRDefault="00BD347D" w:rsidP="00036442">
            <w:pPr>
              <w:numPr>
                <w:ilvl w:val="0"/>
                <w:numId w:val="36"/>
              </w:numPr>
              <w:spacing w:after="200" w:line="276" w:lineRule="auto"/>
              <w:ind w:left="174" w:hanging="174"/>
              <w:rPr>
                <w:spacing w:val="-5"/>
                <w:sz w:val="16"/>
                <w:szCs w:val="18"/>
              </w:rPr>
            </w:pPr>
            <w:r w:rsidRPr="004106A8">
              <w:rPr>
                <w:spacing w:val="-5"/>
                <w:sz w:val="16"/>
                <w:szCs w:val="18"/>
              </w:rPr>
              <w:t xml:space="preserve">nigdy nie prowadzono egzekucji w stosunku do mojej osoby, </w:t>
            </w:r>
          </w:p>
          <w:p w:rsidR="00BD347D" w:rsidRPr="004106A8" w:rsidRDefault="00BD347D" w:rsidP="00036442">
            <w:pPr>
              <w:numPr>
                <w:ilvl w:val="0"/>
                <w:numId w:val="36"/>
              </w:numPr>
              <w:spacing w:after="200" w:line="276" w:lineRule="auto"/>
              <w:ind w:left="174" w:hanging="174"/>
              <w:rPr>
                <w:spacing w:val="-5"/>
                <w:sz w:val="16"/>
                <w:szCs w:val="18"/>
              </w:rPr>
            </w:pPr>
            <w:r w:rsidRPr="004106A8">
              <w:rPr>
                <w:spacing w:val="-5"/>
                <w:sz w:val="16"/>
                <w:szCs w:val="18"/>
              </w:rPr>
              <w:t>prowadzono postępowanie upadłościowe w stosunku do mojej osoby,</w:t>
            </w:r>
          </w:p>
          <w:p w:rsidR="00BD347D" w:rsidRPr="004106A8" w:rsidRDefault="00BD347D" w:rsidP="00036442">
            <w:pPr>
              <w:numPr>
                <w:ilvl w:val="0"/>
                <w:numId w:val="36"/>
              </w:numPr>
              <w:spacing w:after="200" w:line="276" w:lineRule="auto"/>
              <w:ind w:left="174" w:hanging="174"/>
              <w:rPr>
                <w:spacing w:val="-5"/>
                <w:sz w:val="16"/>
                <w:szCs w:val="18"/>
              </w:rPr>
            </w:pPr>
            <w:r w:rsidRPr="004106A8">
              <w:rPr>
                <w:spacing w:val="-5"/>
                <w:sz w:val="16"/>
                <w:szCs w:val="18"/>
              </w:rPr>
              <w:t>nigdy nie prowadzono postępowania upadłościowego w stosunku do mojej osoby,</w:t>
            </w:r>
          </w:p>
          <w:p w:rsidR="00BD347D" w:rsidRDefault="00BD347D" w:rsidP="00036442">
            <w:pPr>
              <w:numPr>
                <w:ilvl w:val="0"/>
                <w:numId w:val="36"/>
              </w:numPr>
              <w:spacing w:after="200" w:line="276" w:lineRule="auto"/>
              <w:ind w:left="174" w:hanging="174"/>
              <w:rPr>
                <w:spacing w:val="-5"/>
                <w:sz w:val="16"/>
                <w:szCs w:val="18"/>
              </w:rPr>
            </w:pPr>
            <w:r w:rsidRPr="004106A8">
              <w:rPr>
                <w:spacing w:val="-5"/>
                <w:sz w:val="16"/>
                <w:szCs w:val="18"/>
              </w:rPr>
              <w:t>ogłoszono moją upadłość,</w:t>
            </w:r>
          </w:p>
          <w:p w:rsidR="00BD347D" w:rsidRPr="00BD347D" w:rsidRDefault="00BD347D" w:rsidP="00BD347D">
            <w:pPr>
              <w:numPr>
                <w:ilvl w:val="0"/>
                <w:numId w:val="36"/>
              </w:numPr>
              <w:spacing w:after="200" w:line="276" w:lineRule="auto"/>
              <w:ind w:left="174" w:hanging="174"/>
              <w:rPr>
                <w:spacing w:val="-5"/>
                <w:sz w:val="16"/>
                <w:szCs w:val="18"/>
              </w:rPr>
            </w:pPr>
            <w:r w:rsidRPr="00BD347D">
              <w:rPr>
                <w:spacing w:val="-5"/>
                <w:sz w:val="16"/>
                <w:szCs w:val="18"/>
              </w:rPr>
              <w:t>nigdy nie ogłoszono mojej upadłości.</w:t>
            </w:r>
          </w:p>
        </w:tc>
      </w:tr>
    </w:tbl>
    <w:p w:rsidR="008438A2" w:rsidRPr="008438A2" w:rsidRDefault="008438A2" w:rsidP="008438A2">
      <w:pPr>
        <w:numPr>
          <w:ilvl w:val="0"/>
          <w:numId w:val="37"/>
        </w:numPr>
        <w:spacing w:after="200" w:line="276" w:lineRule="auto"/>
        <w:ind w:left="426" w:hanging="426"/>
        <w:rPr>
          <w:b/>
          <w:color w:val="FF0000"/>
          <w:sz w:val="18"/>
          <w:szCs w:val="22"/>
          <w:lang w:eastAsia="en-US"/>
        </w:rPr>
      </w:pPr>
      <w:r w:rsidRPr="008438A2">
        <w:rPr>
          <w:b/>
          <w:color w:val="FF0000"/>
          <w:sz w:val="18"/>
          <w:szCs w:val="22"/>
          <w:lang w:eastAsia="en-US"/>
        </w:rPr>
        <w:t>proszę właściwe zaznaczyć</w:t>
      </w:r>
    </w:p>
    <w:p w:rsidR="00036442" w:rsidRPr="00036442" w:rsidRDefault="008438A2" w:rsidP="008438A2">
      <w:pPr>
        <w:spacing w:after="120" w:line="276" w:lineRule="auto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1. </w:t>
      </w:r>
      <w:r w:rsidR="00036442" w:rsidRPr="00036442">
        <w:rPr>
          <w:spacing w:val="-5"/>
          <w:sz w:val="22"/>
          <w:szCs w:val="22"/>
        </w:rPr>
        <w:t>Aktualnie moje zadłużenie z tytułu kredytów/pożyczek wynosi: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223"/>
        <w:gridCol w:w="1327"/>
        <w:gridCol w:w="1089"/>
        <w:gridCol w:w="1415"/>
        <w:gridCol w:w="1275"/>
        <w:gridCol w:w="1558"/>
      </w:tblGrid>
      <w:tr w:rsidR="00710BB9" w:rsidRPr="00036442" w:rsidTr="009E4E34">
        <w:tc>
          <w:tcPr>
            <w:tcW w:w="769" w:type="pct"/>
            <w:vAlign w:val="center"/>
          </w:tcPr>
          <w:p w:rsidR="00710BB9" w:rsidRPr="00036442" w:rsidRDefault="00710BB9" w:rsidP="00036442">
            <w:pPr>
              <w:jc w:val="center"/>
              <w:rPr>
                <w:b/>
                <w:spacing w:val="-5"/>
                <w:sz w:val="18"/>
                <w:szCs w:val="18"/>
              </w:rPr>
            </w:pPr>
            <w:r w:rsidRPr="00036442">
              <w:rPr>
                <w:b/>
                <w:spacing w:val="-5"/>
                <w:sz w:val="18"/>
                <w:szCs w:val="18"/>
              </w:rPr>
              <w:t>Nazwa i adres kredytodawcy /pożyczkodawcy</w:t>
            </w:r>
          </w:p>
        </w:tc>
        <w:tc>
          <w:tcPr>
            <w:tcW w:w="656" w:type="pct"/>
            <w:vAlign w:val="center"/>
          </w:tcPr>
          <w:p w:rsidR="00710BB9" w:rsidRPr="00036442" w:rsidRDefault="00710BB9" w:rsidP="00036442">
            <w:pPr>
              <w:jc w:val="center"/>
              <w:rPr>
                <w:b/>
                <w:spacing w:val="-5"/>
                <w:sz w:val="18"/>
                <w:szCs w:val="18"/>
              </w:rPr>
            </w:pPr>
            <w:r w:rsidRPr="00036442">
              <w:rPr>
                <w:b/>
                <w:spacing w:val="-5"/>
                <w:sz w:val="18"/>
                <w:szCs w:val="18"/>
              </w:rPr>
              <w:t>Cel</w:t>
            </w:r>
            <w:r w:rsidRPr="00036442">
              <w:rPr>
                <w:b/>
                <w:spacing w:val="-5"/>
                <w:sz w:val="18"/>
                <w:szCs w:val="18"/>
              </w:rPr>
              <w:br/>
              <w:t>kredytu /pożyczki</w:t>
            </w:r>
          </w:p>
        </w:tc>
        <w:tc>
          <w:tcPr>
            <w:tcW w:w="712" w:type="pct"/>
            <w:vAlign w:val="center"/>
          </w:tcPr>
          <w:p w:rsidR="00710BB9" w:rsidRPr="00036442" w:rsidRDefault="00710BB9" w:rsidP="00036442">
            <w:pPr>
              <w:jc w:val="center"/>
              <w:rPr>
                <w:b/>
                <w:spacing w:val="-5"/>
                <w:sz w:val="18"/>
                <w:szCs w:val="18"/>
              </w:rPr>
            </w:pPr>
            <w:r w:rsidRPr="00036442">
              <w:rPr>
                <w:b/>
                <w:spacing w:val="-5"/>
                <w:sz w:val="18"/>
                <w:szCs w:val="18"/>
              </w:rPr>
              <w:t>Aktualna kwota zadłużenia</w:t>
            </w:r>
          </w:p>
        </w:tc>
        <w:tc>
          <w:tcPr>
            <w:tcW w:w="584" w:type="pct"/>
          </w:tcPr>
          <w:p w:rsidR="00710BB9" w:rsidRPr="00036442" w:rsidRDefault="00710BB9" w:rsidP="00036442">
            <w:pPr>
              <w:jc w:val="center"/>
              <w:rPr>
                <w:b/>
                <w:spacing w:val="-5"/>
                <w:sz w:val="18"/>
                <w:szCs w:val="18"/>
              </w:rPr>
            </w:pPr>
            <w:r>
              <w:rPr>
                <w:b/>
                <w:spacing w:val="-5"/>
                <w:sz w:val="18"/>
                <w:szCs w:val="18"/>
              </w:rPr>
              <w:t>Waluta</w:t>
            </w:r>
          </w:p>
        </w:tc>
        <w:tc>
          <w:tcPr>
            <w:tcW w:w="759" w:type="pct"/>
            <w:vAlign w:val="center"/>
          </w:tcPr>
          <w:p w:rsidR="00710BB9" w:rsidRPr="00036442" w:rsidRDefault="00710BB9" w:rsidP="00036442">
            <w:pPr>
              <w:jc w:val="center"/>
              <w:rPr>
                <w:b/>
                <w:spacing w:val="-5"/>
                <w:sz w:val="18"/>
                <w:szCs w:val="18"/>
              </w:rPr>
            </w:pPr>
            <w:r w:rsidRPr="00036442">
              <w:rPr>
                <w:b/>
                <w:spacing w:val="-5"/>
                <w:sz w:val="18"/>
                <w:szCs w:val="18"/>
              </w:rPr>
              <w:t xml:space="preserve">Wysokość raty (kapitał </w:t>
            </w:r>
            <w:r w:rsidR="009E4E34">
              <w:rPr>
                <w:b/>
                <w:spacing w:val="-5"/>
                <w:sz w:val="18"/>
                <w:szCs w:val="18"/>
              </w:rPr>
              <w:br/>
            </w:r>
            <w:r w:rsidRPr="00036442">
              <w:rPr>
                <w:b/>
                <w:spacing w:val="-5"/>
                <w:sz w:val="18"/>
                <w:szCs w:val="18"/>
              </w:rPr>
              <w:t>i odsetki razem)</w:t>
            </w:r>
          </w:p>
        </w:tc>
        <w:tc>
          <w:tcPr>
            <w:tcW w:w="684" w:type="pct"/>
            <w:vAlign w:val="center"/>
          </w:tcPr>
          <w:p w:rsidR="00710BB9" w:rsidRPr="00036442" w:rsidRDefault="00710BB9" w:rsidP="00036442">
            <w:pPr>
              <w:jc w:val="center"/>
              <w:rPr>
                <w:b/>
                <w:spacing w:val="-5"/>
                <w:sz w:val="18"/>
                <w:szCs w:val="18"/>
              </w:rPr>
            </w:pPr>
            <w:r w:rsidRPr="00036442">
              <w:rPr>
                <w:b/>
                <w:spacing w:val="-5"/>
                <w:sz w:val="18"/>
                <w:szCs w:val="18"/>
              </w:rPr>
              <w:t>Ostateczny termin spłaty</w:t>
            </w:r>
          </w:p>
        </w:tc>
        <w:tc>
          <w:tcPr>
            <w:tcW w:w="836" w:type="pct"/>
            <w:vAlign w:val="center"/>
          </w:tcPr>
          <w:p w:rsidR="00710BB9" w:rsidRPr="00036442" w:rsidRDefault="00710BB9" w:rsidP="00036442">
            <w:pPr>
              <w:jc w:val="center"/>
              <w:rPr>
                <w:b/>
                <w:spacing w:val="-5"/>
                <w:sz w:val="18"/>
                <w:szCs w:val="18"/>
              </w:rPr>
            </w:pPr>
            <w:r w:rsidRPr="00036442">
              <w:rPr>
                <w:b/>
                <w:spacing w:val="-5"/>
                <w:sz w:val="18"/>
                <w:szCs w:val="18"/>
              </w:rPr>
              <w:t>Zabezpieczenie kredytu/pożyczki</w:t>
            </w:r>
          </w:p>
        </w:tc>
      </w:tr>
      <w:tr w:rsidR="00710BB9" w:rsidRPr="00036442" w:rsidTr="009E4E34">
        <w:trPr>
          <w:trHeight w:val="340"/>
        </w:trPr>
        <w:tc>
          <w:tcPr>
            <w:tcW w:w="769" w:type="pct"/>
          </w:tcPr>
          <w:p w:rsidR="00710BB9" w:rsidRPr="00036442" w:rsidRDefault="00710BB9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656" w:type="pct"/>
          </w:tcPr>
          <w:p w:rsidR="00710BB9" w:rsidRPr="00036442" w:rsidRDefault="00710BB9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712" w:type="pct"/>
          </w:tcPr>
          <w:p w:rsidR="00710BB9" w:rsidRPr="00036442" w:rsidRDefault="00710BB9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584" w:type="pct"/>
          </w:tcPr>
          <w:p w:rsidR="00710BB9" w:rsidRPr="00036442" w:rsidRDefault="00710BB9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759" w:type="pct"/>
          </w:tcPr>
          <w:p w:rsidR="00710BB9" w:rsidRPr="00036442" w:rsidRDefault="00710BB9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684" w:type="pct"/>
          </w:tcPr>
          <w:p w:rsidR="00710BB9" w:rsidRPr="00036442" w:rsidRDefault="00710BB9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836" w:type="pct"/>
          </w:tcPr>
          <w:p w:rsidR="00710BB9" w:rsidRPr="00036442" w:rsidRDefault="00710BB9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</w:tr>
      <w:tr w:rsidR="00CA3A04" w:rsidRPr="00036442" w:rsidTr="009E4E34">
        <w:trPr>
          <w:trHeight w:val="340"/>
        </w:trPr>
        <w:tc>
          <w:tcPr>
            <w:tcW w:w="769" w:type="pct"/>
          </w:tcPr>
          <w:p w:rsidR="00CA3A04" w:rsidRPr="00036442" w:rsidRDefault="00CA3A04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656" w:type="pct"/>
          </w:tcPr>
          <w:p w:rsidR="00CA3A04" w:rsidRPr="00036442" w:rsidRDefault="00CA3A04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712" w:type="pct"/>
          </w:tcPr>
          <w:p w:rsidR="00CA3A04" w:rsidRPr="00036442" w:rsidRDefault="00CA3A04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584" w:type="pct"/>
          </w:tcPr>
          <w:p w:rsidR="00CA3A04" w:rsidRPr="00036442" w:rsidRDefault="00CA3A04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759" w:type="pct"/>
          </w:tcPr>
          <w:p w:rsidR="00CA3A04" w:rsidRPr="00036442" w:rsidRDefault="00CA3A04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684" w:type="pct"/>
          </w:tcPr>
          <w:p w:rsidR="00CA3A04" w:rsidRPr="00036442" w:rsidRDefault="00CA3A04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836" w:type="pct"/>
          </w:tcPr>
          <w:p w:rsidR="00CA3A04" w:rsidRPr="00036442" w:rsidRDefault="00CA3A04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</w:tr>
      <w:tr w:rsidR="00CA3A04" w:rsidRPr="00036442" w:rsidTr="009E4E34">
        <w:trPr>
          <w:trHeight w:val="340"/>
        </w:trPr>
        <w:tc>
          <w:tcPr>
            <w:tcW w:w="769" w:type="pct"/>
          </w:tcPr>
          <w:p w:rsidR="00CA3A04" w:rsidRPr="00036442" w:rsidRDefault="00CA3A04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656" w:type="pct"/>
          </w:tcPr>
          <w:p w:rsidR="00CA3A04" w:rsidRPr="00036442" w:rsidRDefault="00CA3A04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712" w:type="pct"/>
          </w:tcPr>
          <w:p w:rsidR="00CA3A04" w:rsidRPr="00036442" w:rsidRDefault="00CA3A04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584" w:type="pct"/>
          </w:tcPr>
          <w:p w:rsidR="00CA3A04" w:rsidRPr="00036442" w:rsidRDefault="00CA3A04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759" w:type="pct"/>
          </w:tcPr>
          <w:p w:rsidR="00CA3A04" w:rsidRPr="00036442" w:rsidRDefault="00CA3A04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684" w:type="pct"/>
          </w:tcPr>
          <w:p w:rsidR="00CA3A04" w:rsidRPr="00036442" w:rsidRDefault="00CA3A04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836" w:type="pct"/>
          </w:tcPr>
          <w:p w:rsidR="00CA3A04" w:rsidRPr="00036442" w:rsidRDefault="00CA3A04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</w:tr>
      <w:tr w:rsidR="00710BB9" w:rsidRPr="00036442" w:rsidTr="009E4E34">
        <w:trPr>
          <w:trHeight w:val="340"/>
        </w:trPr>
        <w:tc>
          <w:tcPr>
            <w:tcW w:w="769" w:type="pct"/>
          </w:tcPr>
          <w:p w:rsidR="00710BB9" w:rsidRPr="00036442" w:rsidRDefault="00710BB9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656" w:type="pct"/>
          </w:tcPr>
          <w:p w:rsidR="00710BB9" w:rsidRPr="00036442" w:rsidRDefault="00710BB9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712" w:type="pct"/>
          </w:tcPr>
          <w:p w:rsidR="00710BB9" w:rsidRPr="00036442" w:rsidRDefault="00710BB9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584" w:type="pct"/>
          </w:tcPr>
          <w:p w:rsidR="00710BB9" w:rsidRPr="00036442" w:rsidRDefault="00710BB9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759" w:type="pct"/>
          </w:tcPr>
          <w:p w:rsidR="00710BB9" w:rsidRPr="00036442" w:rsidRDefault="00710BB9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684" w:type="pct"/>
          </w:tcPr>
          <w:p w:rsidR="00710BB9" w:rsidRPr="00036442" w:rsidRDefault="00710BB9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836" w:type="pct"/>
          </w:tcPr>
          <w:p w:rsidR="00710BB9" w:rsidRPr="00036442" w:rsidRDefault="00710BB9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:rsidR="00036442" w:rsidRPr="00036442" w:rsidRDefault="00036442" w:rsidP="00036442">
      <w:pPr>
        <w:spacing w:after="120"/>
        <w:ind w:left="360"/>
        <w:jc w:val="both"/>
        <w:rPr>
          <w:spacing w:val="-5"/>
          <w:sz w:val="22"/>
          <w:szCs w:val="22"/>
        </w:rPr>
      </w:pPr>
    </w:p>
    <w:p w:rsidR="00036442" w:rsidRPr="00036442" w:rsidRDefault="008438A2" w:rsidP="008438A2">
      <w:pPr>
        <w:spacing w:after="120" w:line="276" w:lineRule="auto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2. </w:t>
      </w:r>
      <w:r w:rsidR="00036442" w:rsidRPr="00036442">
        <w:rPr>
          <w:spacing w:val="-5"/>
          <w:sz w:val="22"/>
          <w:szCs w:val="22"/>
        </w:rPr>
        <w:t>Wysokość przyznanych mi kredytów w ramach ROR/debetów/limitów dla kart kredytowych wynosi: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2138"/>
        <w:gridCol w:w="2322"/>
        <w:gridCol w:w="2322"/>
      </w:tblGrid>
      <w:tr w:rsidR="00F815EA" w:rsidRPr="00036442" w:rsidTr="00F815EA">
        <w:tc>
          <w:tcPr>
            <w:tcW w:w="1348" w:type="pct"/>
            <w:vAlign w:val="center"/>
          </w:tcPr>
          <w:p w:rsidR="00F815EA" w:rsidRPr="00036442" w:rsidRDefault="00F815EA" w:rsidP="00036442">
            <w:pPr>
              <w:jc w:val="center"/>
              <w:rPr>
                <w:b/>
                <w:spacing w:val="-5"/>
                <w:sz w:val="18"/>
                <w:szCs w:val="18"/>
              </w:rPr>
            </w:pPr>
            <w:r w:rsidRPr="00036442">
              <w:rPr>
                <w:b/>
                <w:spacing w:val="-5"/>
                <w:sz w:val="18"/>
                <w:szCs w:val="18"/>
              </w:rPr>
              <w:t>Nazwa i adres Banku</w:t>
            </w:r>
          </w:p>
        </w:tc>
        <w:tc>
          <w:tcPr>
            <w:tcW w:w="1151" w:type="pct"/>
            <w:vAlign w:val="center"/>
          </w:tcPr>
          <w:p w:rsidR="00F815EA" w:rsidRPr="00036442" w:rsidRDefault="00F815EA" w:rsidP="00036442">
            <w:pPr>
              <w:jc w:val="center"/>
              <w:rPr>
                <w:b/>
                <w:spacing w:val="-5"/>
                <w:sz w:val="18"/>
                <w:szCs w:val="18"/>
              </w:rPr>
            </w:pPr>
            <w:r w:rsidRPr="00036442">
              <w:rPr>
                <w:b/>
                <w:spacing w:val="-5"/>
                <w:sz w:val="18"/>
                <w:szCs w:val="18"/>
              </w:rPr>
              <w:t>Wysokość przyznanego kredytu/debetu/limitu</w:t>
            </w:r>
          </w:p>
        </w:tc>
        <w:tc>
          <w:tcPr>
            <w:tcW w:w="1250" w:type="pct"/>
          </w:tcPr>
          <w:p w:rsidR="00F815EA" w:rsidRPr="00036442" w:rsidRDefault="00F815EA" w:rsidP="00036442">
            <w:pPr>
              <w:jc w:val="center"/>
              <w:rPr>
                <w:b/>
                <w:spacing w:val="-5"/>
                <w:sz w:val="18"/>
                <w:szCs w:val="18"/>
              </w:rPr>
            </w:pPr>
            <w:r>
              <w:rPr>
                <w:b/>
                <w:spacing w:val="-5"/>
                <w:sz w:val="18"/>
                <w:szCs w:val="18"/>
              </w:rPr>
              <w:t>Waluta</w:t>
            </w:r>
          </w:p>
        </w:tc>
        <w:tc>
          <w:tcPr>
            <w:tcW w:w="1250" w:type="pct"/>
            <w:vAlign w:val="center"/>
          </w:tcPr>
          <w:p w:rsidR="00F815EA" w:rsidRPr="00036442" w:rsidRDefault="00F815EA" w:rsidP="00036442">
            <w:pPr>
              <w:jc w:val="center"/>
              <w:rPr>
                <w:b/>
                <w:spacing w:val="-5"/>
                <w:sz w:val="18"/>
                <w:szCs w:val="18"/>
              </w:rPr>
            </w:pPr>
            <w:r w:rsidRPr="00036442">
              <w:rPr>
                <w:b/>
                <w:spacing w:val="-5"/>
                <w:sz w:val="18"/>
                <w:szCs w:val="18"/>
              </w:rPr>
              <w:t>Wysokość aktualnego zadłużenia z tytułu: kredytu/debetu/limitu</w:t>
            </w:r>
          </w:p>
        </w:tc>
      </w:tr>
      <w:tr w:rsidR="00F815EA" w:rsidRPr="00036442" w:rsidTr="009E4E34">
        <w:trPr>
          <w:trHeight w:val="340"/>
        </w:trPr>
        <w:tc>
          <w:tcPr>
            <w:tcW w:w="1348" w:type="pct"/>
          </w:tcPr>
          <w:p w:rsidR="00F815EA" w:rsidRPr="00036442" w:rsidRDefault="00F815EA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151" w:type="pct"/>
          </w:tcPr>
          <w:p w:rsidR="00F815EA" w:rsidRPr="00036442" w:rsidRDefault="00F815EA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250" w:type="pct"/>
          </w:tcPr>
          <w:p w:rsidR="00F815EA" w:rsidRPr="00036442" w:rsidRDefault="00F815EA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250" w:type="pct"/>
          </w:tcPr>
          <w:p w:rsidR="00F815EA" w:rsidRPr="00036442" w:rsidRDefault="00F815EA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</w:tr>
      <w:tr w:rsidR="00CA3A04" w:rsidRPr="00036442" w:rsidTr="009E4E34">
        <w:trPr>
          <w:trHeight w:val="340"/>
        </w:trPr>
        <w:tc>
          <w:tcPr>
            <w:tcW w:w="1348" w:type="pct"/>
          </w:tcPr>
          <w:p w:rsidR="00CA3A04" w:rsidRPr="00036442" w:rsidRDefault="00CA3A04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151" w:type="pct"/>
          </w:tcPr>
          <w:p w:rsidR="00CA3A04" w:rsidRPr="00036442" w:rsidRDefault="00CA3A04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250" w:type="pct"/>
          </w:tcPr>
          <w:p w:rsidR="00CA3A04" w:rsidRPr="00036442" w:rsidRDefault="00CA3A04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250" w:type="pct"/>
          </w:tcPr>
          <w:p w:rsidR="00CA3A04" w:rsidRPr="00036442" w:rsidRDefault="00CA3A04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</w:tr>
      <w:tr w:rsidR="00CA3A04" w:rsidRPr="00036442" w:rsidTr="009E4E34">
        <w:trPr>
          <w:trHeight w:val="340"/>
        </w:trPr>
        <w:tc>
          <w:tcPr>
            <w:tcW w:w="1348" w:type="pct"/>
          </w:tcPr>
          <w:p w:rsidR="00CA3A04" w:rsidRPr="00036442" w:rsidRDefault="00CA3A04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151" w:type="pct"/>
          </w:tcPr>
          <w:p w:rsidR="00CA3A04" w:rsidRPr="00036442" w:rsidRDefault="00CA3A04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250" w:type="pct"/>
          </w:tcPr>
          <w:p w:rsidR="00CA3A04" w:rsidRPr="00036442" w:rsidRDefault="00CA3A04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1250" w:type="pct"/>
          </w:tcPr>
          <w:p w:rsidR="00CA3A04" w:rsidRPr="00036442" w:rsidRDefault="00CA3A04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:rsidR="00036442" w:rsidRPr="008438A2" w:rsidRDefault="008438A2" w:rsidP="00036442">
      <w:pPr>
        <w:spacing w:after="120"/>
        <w:jc w:val="both"/>
        <w:rPr>
          <w:b/>
          <w:spacing w:val="-5"/>
          <w:sz w:val="22"/>
          <w:szCs w:val="22"/>
        </w:rPr>
      </w:pPr>
      <w:bookmarkStart w:id="0" w:name="_GoBack"/>
      <w:bookmarkEnd w:id="0"/>
      <w:r w:rsidRPr="008438A2">
        <w:rPr>
          <w:b/>
          <w:color w:val="FF0000"/>
          <w:spacing w:val="-5"/>
          <w:sz w:val="22"/>
          <w:szCs w:val="22"/>
        </w:rPr>
        <w:t>Proszę odrębnie podać limity w kartach kredytowych i w rachunku ROR</w:t>
      </w:r>
    </w:p>
    <w:p w:rsidR="00036442" w:rsidRPr="00036442" w:rsidRDefault="008438A2" w:rsidP="008438A2">
      <w:pPr>
        <w:spacing w:after="120" w:line="276" w:lineRule="auto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3. </w:t>
      </w:r>
      <w:r w:rsidR="009E4E34">
        <w:rPr>
          <w:spacing w:val="-5"/>
          <w:sz w:val="22"/>
          <w:szCs w:val="22"/>
        </w:rPr>
        <w:t>Ubiegam się o kredyt/</w:t>
      </w:r>
      <w:r w:rsidR="00036442" w:rsidRPr="00036442">
        <w:rPr>
          <w:spacing w:val="-5"/>
          <w:sz w:val="22"/>
          <w:szCs w:val="22"/>
        </w:rPr>
        <w:t>pożyczkę</w:t>
      </w:r>
      <w:r w:rsidR="009E4E34">
        <w:rPr>
          <w:spacing w:val="-5"/>
          <w:sz w:val="22"/>
          <w:szCs w:val="22"/>
        </w:rPr>
        <w:t xml:space="preserve"> (</w:t>
      </w:r>
      <w:r w:rsidR="009E4E34" w:rsidRPr="009E4E34">
        <w:rPr>
          <w:i/>
          <w:spacing w:val="-5"/>
          <w:sz w:val="22"/>
          <w:szCs w:val="22"/>
        </w:rPr>
        <w:t>inną niż w ramach PP Czyste Powietrze)</w:t>
      </w:r>
      <w:r w:rsidR="00036442" w:rsidRPr="00036442">
        <w:rPr>
          <w:spacing w:val="-5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445"/>
        <w:gridCol w:w="1569"/>
        <w:gridCol w:w="1450"/>
        <w:gridCol w:w="1450"/>
        <w:gridCol w:w="1677"/>
      </w:tblGrid>
      <w:tr w:rsidR="00F815EA" w:rsidRPr="00036442" w:rsidTr="008438A2">
        <w:tc>
          <w:tcPr>
            <w:tcW w:w="912" w:type="pct"/>
            <w:vAlign w:val="center"/>
          </w:tcPr>
          <w:p w:rsidR="00F815EA" w:rsidRPr="00036442" w:rsidRDefault="00F815EA" w:rsidP="00036442">
            <w:pPr>
              <w:jc w:val="center"/>
              <w:rPr>
                <w:b/>
                <w:spacing w:val="-5"/>
                <w:sz w:val="18"/>
                <w:szCs w:val="18"/>
              </w:rPr>
            </w:pPr>
            <w:r w:rsidRPr="00036442">
              <w:rPr>
                <w:b/>
                <w:spacing w:val="-5"/>
                <w:sz w:val="18"/>
                <w:szCs w:val="18"/>
              </w:rPr>
              <w:t>Nazwa i adres kredytodawcy /pożyczkodawcy</w:t>
            </w:r>
          </w:p>
        </w:tc>
        <w:tc>
          <w:tcPr>
            <w:tcW w:w="778" w:type="pct"/>
            <w:vAlign w:val="center"/>
          </w:tcPr>
          <w:p w:rsidR="00F815EA" w:rsidRPr="00036442" w:rsidRDefault="00F815EA" w:rsidP="00036442">
            <w:pPr>
              <w:jc w:val="center"/>
              <w:rPr>
                <w:b/>
                <w:spacing w:val="-5"/>
                <w:sz w:val="18"/>
                <w:szCs w:val="18"/>
              </w:rPr>
            </w:pPr>
            <w:r w:rsidRPr="00036442">
              <w:rPr>
                <w:b/>
                <w:spacing w:val="-5"/>
                <w:sz w:val="18"/>
                <w:szCs w:val="18"/>
              </w:rPr>
              <w:t>Cel</w:t>
            </w:r>
            <w:r w:rsidRPr="00036442">
              <w:rPr>
                <w:b/>
                <w:spacing w:val="-5"/>
                <w:sz w:val="18"/>
                <w:szCs w:val="18"/>
              </w:rPr>
              <w:br/>
              <w:t>kredytu /pożyczki</w:t>
            </w:r>
          </w:p>
        </w:tc>
        <w:tc>
          <w:tcPr>
            <w:tcW w:w="845" w:type="pct"/>
            <w:vAlign w:val="center"/>
          </w:tcPr>
          <w:p w:rsidR="00F815EA" w:rsidRPr="00036442" w:rsidRDefault="00F815EA" w:rsidP="00036442">
            <w:pPr>
              <w:jc w:val="center"/>
              <w:rPr>
                <w:b/>
                <w:spacing w:val="-5"/>
                <w:sz w:val="18"/>
                <w:szCs w:val="18"/>
              </w:rPr>
            </w:pPr>
            <w:r w:rsidRPr="00036442">
              <w:rPr>
                <w:b/>
                <w:spacing w:val="-5"/>
                <w:sz w:val="18"/>
                <w:szCs w:val="18"/>
              </w:rPr>
              <w:t>Wnioskowana kwota kredytu /pożyczki</w:t>
            </w:r>
          </w:p>
        </w:tc>
        <w:tc>
          <w:tcPr>
            <w:tcW w:w="781" w:type="pct"/>
          </w:tcPr>
          <w:p w:rsidR="00F815EA" w:rsidRPr="00036442" w:rsidRDefault="00F815EA" w:rsidP="00036442">
            <w:pPr>
              <w:jc w:val="center"/>
              <w:rPr>
                <w:b/>
                <w:spacing w:val="-5"/>
                <w:sz w:val="18"/>
                <w:szCs w:val="18"/>
              </w:rPr>
            </w:pPr>
            <w:r>
              <w:rPr>
                <w:b/>
                <w:spacing w:val="-5"/>
                <w:sz w:val="18"/>
                <w:szCs w:val="18"/>
              </w:rPr>
              <w:t>Waluta</w:t>
            </w:r>
          </w:p>
        </w:tc>
        <w:tc>
          <w:tcPr>
            <w:tcW w:w="781" w:type="pct"/>
            <w:vAlign w:val="center"/>
          </w:tcPr>
          <w:p w:rsidR="00F815EA" w:rsidRPr="00036442" w:rsidRDefault="00F815EA" w:rsidP="00036442">
            <w:pPr>
              <w:jc w:val="center"/>
              <w:rPr>
                <w:b/>
                <w:spacing w:val="-5"/>
                <w:sz w:val="18"/>
                <w:szCs w:val="18"/>
              </w:rPr>
            </w:pPr>
            <w:r w:rsidRPr="00036442">
              <w:rPr>
                <w:b/>
                <w:spacing w:val="-5"/>
                <w:sz w:val="18"/>
                <w:szCs w:val="18"/>
              </w:rPr>
              <w:t>Ostateczny termin spłaty</w:t>
            </w:r>
          </w:p>
        </w:tc>
        <w:tc>
          <w:tcPr>
            <w:tcW w:w="904" w:type="pct"/>
            <w:vAlign w:val="center"/>
          </w:tcPr>
          <w:p w:rsidR="00F815EA" w:rsidRPr="00036442" w:rsidRDefault="00F815EA" w:rsidP="00036442">
            <w:pPr>
              <w:jc w:val="center"/>
              <w:rPr>
                <w:b/>
                <w:spacing w:val="-5"/>
                <w:sz w:val="18"/>
                <w:szCs w:val="18"/>
              </w:rPr>
            </w:pPr>
            <w:r w:rsidRPr="00036442">
              <w:rPr>
                <w:b/>
                <w:spacing w:val="-5"/>
                <w:sz w:val="18"/>
                <w:szCs w:val="18"/>
              </w:rPr>
              <w:t>Proponowana forma zabezpieczenia kredytu/pożyczki</w:t>
            </w:r>
          </w:p>
        </w:tc>
      </w:tr>
      <w:tr w:rsidR="00F815EA" w:rsidRPr="00036442" w:rsidTr="008438A2">
        <w:trPr>
          <w:trHeight w:val="340"/>
        </w:trPr>
        <w:tc>
          <w:tcPr>
            <w:tcW w:w="912" w:type="pct"/>
          </w:tcPr>
          <w:p w:rsidR="00F815EA" w:rsidRPr="00036442" w:rsidRDefault="00F815EA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778" w:type="pct"/>
          </w:tcPr>
          <w:p w:rsidR="00F815EA" w:rsidRPr="00036442" w:rsidRDefault="00F815EA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845" w:type="pct"/>
          </w:tcPr>
          <w:p w:rsidR="00F815EA" w:rsidRPr="00036442" w:rsidRDefault="00F815EA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781" w:type="pct"/>
          </w:tcPr>
          <w:p w:rsidR="00F815EA" w:rsidRPr="00036442" w:rsidRDefault="00F815EA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781" w:type="pct"/>
          </w:tcPr>
          <w:p w:rsidR="00F815EA" w:rsidRPr="00036442" w:rsidRDefault="00F815EA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904" w:type="pct"/>
          </w:tcPr>
          <w:p w:rsidR="00F815EA" w:rsidRPr="00036442" w:rsidRDefault="00F815EA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:rsidR="00036442" w:rsidRPr="00036442" w:rsidRDefault="008438A2" w:rsidP="008438A2">
      <w:pPr>
        <w:spacing w:after="120" w:line="276" w:lineRule="auto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lastRenderedPageBreak/>
        <w:t xml:space="preserve">4. </w:t>
      </w:r>
      <w:r w:rsidR="00036442" w:rsidRPr="00036442">
        <w:rPr>
          <w:spacing w:val="-5"/>
          <w:sz w:val="22"/>
          <w:szCs w:val="22"/>
        </w:rPr>
        <w:t>Poręczyłem/-</w:t>
      </w:r>
      <w:proofErr w:type="spellStart"/>
      <w:r w:rsidR="00036442" w:rsidRPr="00036442">
        <w:rPr>
          <w:spacing w:val="-5"/>
          <w:sz w:val="22"/>
          <w:szCs w:val="22"/>
        </w:rPr>
        <w:t>am</w:t>
      </w:r>
      <w:proofErr w:type="spellEnd"/>
      <w:r w:rsidR="00036442" w:rsidRPr="00036442">
        <w:rPr>
          <w:spacing w:val="-5"/>
          <w:sz w:val="22"/>
          <w:szCs w:val="22"/>
        </w:rPr>
        <w:t xml:space="preserve"> za następujące zobowiązania osób trzecich: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424"/>
        <w:gridCol w:w="1549"/>
        <w:gridCol w:w="1549"/>
        <w:gridCol w:w="1434"/>
        <w:gridCol w:w="1660"/>
      </w:tblGrid>
      <w:tr w:rsidR="00F815EA" w:rsidRPr="00036442" w:rsidTr="00F815EA">
        <w:tc>
          <w:tcPr>
            <w:tcW w:w="899" w:type="pct"/>
            <w:vAlign w:val="center"/>
          </w:tcPr>
          <w:p w:rsidR="00F815EA" w:rsidRPr="00036442" w:rsidRDefault="00F815EA" w:rsidP="00036442">
            <w:pPr>
              <w:jc w:val="center"/>
              <w:rPr>
                <w:b/>
                <w:spacing w:val="-5"/>
                <w:sz w:val="18"/>
                <w:szCs w:val="18"/>
              </w:rPr>
            </w:pPr>
            <w:r w:rsidRPr="00036442">
              <w:rPr>
                <w:b/>
                <w:spacing w:val="-5"/>
                <w:sz w:val="18"/>
                <w:szCs w:val="18"/>
              </w:rPr>
              <w:t>Nazwa wierzyciela / rodzaj zobowiązania</w:t>
            </w:r>
          </w:p>
          <w:p w:rsidR="00F815EA" w:rsidRPr="00036442" w:rsidRDefault="00F815EA" w:rsidP="00036442">
            <w:pPr>
              <w:jc w:val="center"/>
              <w:rPr>
                <w:spacing w:val="-5"/>
                <w:sz w:val="18"/>
                <w:szCs w:val="18"/>
              </w:rPr>
            </w:pPr>
            <w:r w:rsidRPr="00036442">
              <w:rPr>
                <w:spacing w:val="-5"/>
                <w:sz w:val="18"/>
                <w:szCs w:val="18"/>
              </w:rPr>
              <w:t>(np. kredyt / pożyczka)</w:t>
            </w:r>
          </w:p>
        </w:tc>
        <w:tc>
          <w:tcPr>
            <w:tcW w:w="767" w:type="pct"/>
            <w:vAlign w:val="center"/>
          </w:tcPr>
          <w:p w:rsidR="00F815EA" w:rsidRPr="00036442" w:rsidRDefault="00F815EA" w:rsidP="00036442">
            <w:pPr>
              <w:jc w:val="center"/>
              <w:rPr>
                <w:b/>
                <w:spacing w:val="-5"/>
                <w:sz w:val="18"/>
                <w:szCs w:val="18"/>
              </w:rPr>
            </w:pPr>
            <w:r w:rsidRPr="00036442">
              <w:rPr>
                <w:b/>
                <w:spacing w:val="-5"/>
                <w:sz w:val="18"/>
                <w:szCs w:val="18"/>
              </w:rPr>
              <w:t>Kwota poręczonego zobowiązania</w:t>
            </w:r>
          </w:p>
        </w:tc>
        <w:tc>
          <w:tcPr>
            <w:tcW w:w="834" w:type="pct"/>
          </w:tcPr>
          <w:p w:rsidR="00F815EA" w:rsidRPr="00036442" w:rsidRDefault="00F815EA" w:rsidP="00036442">
            <w:pPr>
              <w:jc w:val="center"/>
              <w:rPr>
                <w:b/>
                <w:spacing w:val="-5"/>
                <w:sz w:val="18"/>
                <w:szCs w:val="18"/>
              </w:rPr>
            </w:pPr>
            <w:r>
              <w:rPr>
                <w:b/>
                <w:spacing w:val="-5"/>
                <w:sz w:val="18"/>
                <w:szCs w:val="18"/>
              </w:rPr>
              <w:t>Waluta</w:t>
            </w:r>
          </w:p>
        </w:tc>
        <w:tc>
          <w:tcPr>
            <w:tcW w:w="834" w:type="pct"/>
            <w:vAlign w:val="center"/>
          </w:tcPr>
          <w:p w:rsidR="00F815EA" w:rsidRPr="00036442" w:rsidRDefault="00F815EA" w:rsidP="00036442">
            <w:pPr>
              <w:jc w:val="center"/>
              <w:rPr>
                <w:b/>
                <w:spacing w:val="-5"/>
                <w:sz w:val="18"/>
                <w:szCs w:val="18"/>
              </w:rPr>
            </w:pPr>
            <w:r w:rsidRPr="00036442">
              <w:rPr>
                <w:b/>
                <w:spacing w:val="-5"/>
                <w:sz w:val="18"/>
                <w:szCs w:val="18"/>
              </w:rPr>
              <w:t>Spłacam / nie spłacam*) poręczone zobowiązanie</w:t>
            </w:r>
          </w:p>
        </w:tc>
        <w:tc>
          <w:tcPr>
            <w:tcW w:w="772" w:type="pct"/>
            <w:vAlign w:val="center"/>
          </w:tcPr>
          <w:p w:rsidR="00F815EA" w:rsidRPr="00036442" w:rsidRDefault="00F815EA" w:rsidP="00036442">
            <w:pPr>
              <w:jc w:val="center"/>
              <w:rPr>
                <w:b/>
                <w:spacing w:val="-5"/>
                <w:sz w:val="18"/>
                <w:szCs w:val="18"/>
              </w:rPr>
            </w:pPr>
            <w:r w:rsidRPr="00036442">
              <w:rPr>
                <w:b/>
                <w:spacing w:val="-5"/>
                <w:sz w:val="18"/>
                <w:szCs w:val="18"/>
              </w:rPr>
              <w:t>Kwota pozostająca do spłaty</w:t>
            </w:r>
          </w:p>
        </w:tc>
        <w:tc>
          <w:tcPr>
            <w:tcW w:w="894" w:type="pct"/>
            <w:vAlign w:val="center"/>
          </w:tcPr>
          <w:p w:rsidR="00F815EA" w:rsidRPr="00036442" w:rsidRDefault="00F815EA" w:rsidP="00036442">
            <w:pPr>
              <w:jc w:val="center"/>
              <w:rPr>
                <w:b/>
                <w:spacing w:val="-5"/>
                <w:sz w:val="18"/>
                <w:szCs w:val="18"/>
              </w:rPr>
            </w:pPr>
            <w:r w:rsidRPr="00036442">
              <w:rPr>
                <w:b/>
                <w:spacing w:val="-5"/>
                <w:sz w:val="18"/>
                <w:szCs w:val="18"/>
              </w:rPr>
              <w:t>Wysokość raty (kapitał i odsetki razem)</w:t>
            </w:r>
          </w:p>
        </w:tc>
      </w:tr>
      <w:tr w:rsidR="00F815EA" w:rsidRPr="00036442" w:rsidTr="00F815EA">
        <w:tc>
          <w:tcPr>
            <w:tcW w:w="899" w:type="pct"/>
          </w:tcPr>
          <w:p w:rsidR="00F815EA" w:rsidRPr="00036442" w:rsidRDefault="00F815EA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767" w:type="pct"/>
          </w:tcPr>
          <w:p w:rsidR="00F815EA" w:rsidRPr="00036442" w:rsidRDefault="00F815EA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834" w:type="pct"/>
          </w:tcPr>
          <w:p w:rsidR="00F815EA" w:rsidRPr="00036442" w:rsidRDefault="00F815EA" w:rsidP="00036442">
            <w:pPr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F815EA" w:rsidRPr="00036442" w:rsidRDefault="00F815EA" w:rsidP="00036442">
            <w:pPr>
              <w:jc w:val="center"/>
              <w:rPr>
                <w:spacing w:val="-5"/>
                <w:sz w:val="22"/>
                <w:szCs w:val="22"/>
              </w:rPr>
            </w:pPr>
            <w:r w:rsidRPr="00036442">
              <w:rPr>
                <w:spacing w:val="-5"/>
                <w:sz w:val="22"/>
                <w:szCs w:val="22"/>
              </w:rPr>
              <w:t xml:space="preserve">Tak / Nie </w:t>
            </w:r>
            <w:r w:rsidRPr="00036442">
              <w:rPr>
                <w:spacing w:val="-5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772" w:type="pct"/>
          </w:tcPr>
          <w:p w:rsidR="00F815EA" w:rsidRPr="00036442" w:rsidRDefault="00F815EA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  <w:p w:rsidR="00F815EA" w:rsidRPr="00036442" w:rsidRDefault="00F815EA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894" w:type="pct"/>
          </w:tcPr>
          <w:p w:rsidR="00F815EA" w:rsidRPr="00036442" w:rsidRDefault="00F815EA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</w:tr>
      <w:tr w:rsidR="00F815EA" w:rsidRPr="00036442" w:rsidTr="00F815EA">
        <w:tc>
          <w:tcPr>
            <w:tcW w:w="899" w:type="pct"/>
          </w:tcPr>
          <w:p w:rsidR="00F815EA" w:rsidRPr="00036442" w:rsidRDefault="00F815EA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767" w:type="pct"/>
          </w:tcPr>
          <w:p w:rsidR="00F815EA" w:rsidRDefault="00F815EA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  <w:p w:rsidR="00F815EA" w:rsidRPr="00036442" w:rsidRDefault="00F815EA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834" w:type="pct"/>
          </w:tcPr>
          <w:p w:rsidR="00F815EA" w:rsidRPr="00036442" w:rsidRDefault="00F815EA" w:rsidP="00036442">
            <w:pPr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834" w:type="pct"/>
            <w:vAlign w:val="center"/>
          </w:tcPr>
          <w:p w:rsidR="00F815EA" w:rsidRPr="00036442" w:rsidRDefault="00F815EA" w:rsidP="00036442">
            <w:pPr>
              <w:jc w:val="center"/>
              <w:rPr>
                <w:spacing w:val="-5"/>
                <w:sz w:val="22"/>
                <w:szCs w:val="22"/>
              </w:rPr>
            </w:pPr>
            <w:r w:rsidRPr="00036442">
              <w:rPr>
                <w:spacing w:val="-5"/>
                <w:sz w:val="22"/>
                <w:szCs w:val="22"/>
              </w:rPr>
              <w:t xml:space="preserve">Tak / Nie </w:t>
            </w:r>
            <w:r w:rsidRPr="00036442">
              <w:rPr>
                <w:spacing w:val="-5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772" w:type="pct"/>
          </w:tcPr>
          <w:p w:rsidR="00F815EA" w:rsidRPr="00036442" w:rsidRDefault="00F815EA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  <w:tc>
          <w:tcPr>
            <w:tcW w:w="894" w:type="pct"/>
          </w:tcPr>
          <w:p w:rsidR="00F815EA" w:rsidRPr="00036442" w:rsidRDefault="00F815EA" w:rsidP="00036442">
            <w:pPr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:rsidR="00036442" w:rsidRPr="00036442" w:rsidRDefault="00036442" w:rsidP="00036442">
      <w:pPr>
        <w:tabs>
          <w:tab w:val="left" w:pos="426"/>
        </w:tabs>
        <w:jc w:val="both"/>
        <w:rPr>
          <w:spacing w:val="-5"/>
          <w:sz w:val="18"/>
          <w:szCs w:val="22"/>
        </w:rPr>
      </w:pPr>
      <w:r w:rsidRPr="00036442">
        <w:rPr>
          <w:spacing w:val="-5"/>
          <w:sz w:val="18"/>
          <w:szCs w:val="22"/>
        </w:rPr>
        <w:t>*)</w:t>
      </w:r>
      <w:r w:rsidRPr="00036442">
        <w:rPr>
          <w:spacing w:val="-5"/>
          <w:sz w:val="18"/>
          <w:szCs w:val="22"/>
        </w:rPr>
        <w:tab/>
      </w:r>
      <w:r w:rsidRPr="00036442">
        <w:rPr>
          <w:sz w:val="18"/>
          <w:szCs w:val="22"/>
        </w:rPr>
        <w:t>niepotrzebne skreślić</w:t>
      </w:r>
    </w:p>
    <w:p w:rsidR="00036442" w:rsidRPr="00036442" w:rsidRDefault="00036442" w:rsidP="00036442">
      <w:pPr>
        <w:numPr>
          <w:ilvl w:val="0"/>
          <w:numId w:val="37"/>
        </w:numPr>
        <w:spacing w:after="200" w:line="276" w:lineRule="auto"/>
        <w:ind w:left="426" w:hanging="426"/>
        <w:rPr>
          <w:sz w:val="18"/>
          <w:szCs w:val="22"/>
          <w:lang w:eastAsia="en-US"/>
        </w:rPr>
      </w:pPr>
      <w:r w:rsidRPr="00036442">
        <w:rPr>
          <w:sz w:val="18"/>
          <w:szCs w:val="22"/>
          <w:lang w:eastAsia="en-US"/>
        </w:rPr>
        <w:t>proszę właściwe zaznaczyć</w:t>
      </w:r>
    </w:p>
    <w:p w:rsidR="00036442" w:rsidRPr="008438A2" w:rsidRDefault="008438A2" w:rsidP="008438A2">
      <w:pPr>
        <w:spacing w:line="276" w:lineRule="auto"/>
        <w:rPr>
          <w:color w:val="FF0000"/>
          <w:sz w:val="18"/>
          <w:szCs w:val="22"/>
          <w:lang w:eastAsia="en-US"/>
        </w:rPr>
      </w:pPr>
      <w:r w:rsidRPr="008438A2">
        <w:rPr>
          <w:color w:val="FF0000"/>
          <w:sz w:val="22"/>
          <w:szCs w:val="22"/>
          <w:lang w:eastAsia="en-US"/>
        </w:rPr>
        <w:t>W przypadku braku zobowiązań/limitów w Tabelach 1-4 należy wpisać zero</w:t>
      </w:r>
      <w:r>
        <w:rPr>
          <w:color w:val="FF0000"/>
          <w:sz w:val="22"/>
          <w:szCs w:val="22"/>
          <w:lang w:eastAsia="en-US"/>
        </w:rPr>
        <w:t xml:space="preserve">/nie dotyczy </w:t>
      </w:r>
      <w:r w:rsidRPr="008438A2">
        <w:rPr>
          <w:color w:val="FF0000"/>
          <w:sz w:val="22"/>
          <w:szCs w:val="22"/>
          <w:lang w:eastAsia="en-US"/>
        </w:rPr>
        <w:t xml:space="preserve"> lub przekreślić.</w:t>
      </w:r>
    </w:p>
    <w:p w:rsidR="008438A2" w:rsidRPr="00036442" w:rsidRDefault="008438A2" w:rsidP="00036442">
      <w:pPr>
        <w:spacing w:line="276" w:lineRule="auto"/>
        <w:ind w:left="426"/>
        <w:rPr>
          <w:sz w:val="18"/>
          <w:szCs w:val="22"/>
          <w:lang w:eastAsia="en-US"/>
        </w:rPr>
      </w:pPr>
    </w:p>
    <w:p w:rsidR="00036442" w:rsidRDefault="00036442" w:rsidP="00036442">
      <w:pPr>
        <w:spacing w:after="120"/>
        <w:jc w:val="both"/>
        <w:rPr>
          <w:spacing w:val="-5"/>
          <w:sz w:val="22"/>
          <w:szCs w:val="22"/>
        </w:rPr>
      </w:pPr>
      <w:r w:rsidRPr="00036442">
        <w:rPr>
          <w:spacing w:val="-5"/>
          <w:sz w:val="22"/>
          <w:szCs w:val="22"/>
        </w:rPr>
        <w:t>Prawdziwość powyższych danych potwierdzam/y własnoręcznym podpisem pod rygorem odpowiedzialności karnej zgodnie z art. 297 § 1 KK.</w:t>
      </w:r>
    </w:p>
    <w:p w:rsidR="009E4E34" w:rsidRDefault="009E4E34" w:rsidP="00036442">
      <w:pPr>
        <w:spacing w:after="120"/>
        <w:jc w:val="both"/>
        <w:rPr>
          <w:spacing w:val="-5"/>
          <w:sz w:val="22"/>
          <w:szCs w:val="22"/>
        </w:rPr>
      </w:pPr>
    </w:p>
    <w:p w:rsidR="009E4E34" w:rsidRPr="00036442" w:rsidRDefault="009E4E34" w:rsidP="00036442">
      <w:pPr>
        <w:spacing w:after="120"/>
        <w:jc w:val="both"/>
        <w:rPr>
          <w:spacing w:val="-5"/>
          <w:sz w:val="22"/>
          <w:szCs w:val="22"/>
        </w:rPr>
      </w:pPr>
    </w:p>
    <w:p w:rsidR="00036442" w:rsidRPr="00036442" w:rsidRDefault="00036442" w:rsidP="00036442">
      <w:pPr>
        <w:jc w:val="center"/>
        <w:rPr>
          <w:spacing w:val="-5"/>
          <w:sz w:val="22"/>
          <w:szCs w:val="22"/>
        </w:rPr>
      </w:pPr>
      <w:r w:rsidRPr="00036442">
        <w:rPr>
          <w:spacing w:val="-5"/>
          <w:sz w:val="22"/>
          <w:szCs w:val="22"/>
        </w:rPr>
        <w:t>…….………………………………</w:t>
      </w:r>
      <w:r w:rsidRPr="00036442">
        <w:rPr>
          <w:spacing w:val="-5"/>
          <w:sz w:val="22"/>
          <w:szCs w:val="22"/>
        </w:rPr>
        <w:tab/>
      </w:r>
      <w:r w:rsidRPr="00036442">
        <w:rPr>
          <w:spacing w:val="-5"/>
          <w:sz w:val="22"/>
          <w:szCs w:val="22"/>
        </w:rPr>
        <w:tab/>
      </w:r>
      <w:r w:rsidRPr="00036442">
        <w:rPr>
          <w:spacing w:val="-5"/>
          <w:sz w:val="22"/>
          <w:szCs w:val="22"/>
        </w:rPr>
        <w:tab/>
      </w:r>
      <w:r w:rsidRPr="00036442">
        <w:rPr>
          <w:spacing w:val="-5"/>
          <w:sz w:val="22"/>
          <w:szCs w:val="22"/>
        </w:rPr>
        <w:tab/>
        <w:t>………………………………………</w:t>
      </w:r>
    </w:p>
    <w:p w:rsidR="00036442" w:rsidRPr="00036442" w:rsidRDefault="00036442" w:rsidP="00036442">
      <w:pPr>
        <w:ind w:firstLine="708"/>
        <w:jc w:val="both"/>
        <w:rPr>
          <w:spacing w:val="-5"/>
          <w:sz w:val="16"/>
          <w:szCs w:val="22"/>
        </w:rPr>
      </w:pPr>
      <w:r w:rsidRPr="00036442">
        <w:rPr>
          <w:spacing w:val="-5"/>
          <w:sz w:val="16"/>
          <w:szCs w:val="22"/>
        </w:rPr>
        <w:t>miejscowość</w:t>
      </w:r>
      <w:r w:rsidR="009E4E34">
        <w:rPr>
          <w:spacing w:val="-5"/>
          <w:sz w:val="16"/>
          <w:szCs w:val="22"/>
        </w:rPr>
        <w:t xml:space="preserve">, </w:t>
      </w:r>
      <w:r w:rsidR="008438A2">
        <w:rPr>
          <w:spacing w:val="-5"/>
          <w:sz w:val="16"/>
          <w:szCs w:val="22"/>
        </w:rPr>
        <w:t>data</w:t>
      </w:r>
      <w:r w:rsidR="008438A2">
        <w:rPr>
          <w:spacing w:val="-5"/>
          <w:sz w:val="16"/>
          <w:szCs w:val="22"/>
        </w:rPr>
        <w:tab/>
      </w:r>
      <w:r w:rsidR="008438A2">
        <w:rPr>
          <w:spacing w:val="-5"/>
          <w:sz w:val="16"/>
          <w:szCs w:val="22"/>
        </w:rPr>
        <w:tab/>
      </w:r>
      <w:r w:rsidR="008438A2">
        <w:rPr>
          <w:spacing w:val="-5"/>
          <w:sz w:val="16"/>
          <w:szCs w:val="22"/>
        </w:rPr>
        <w:tab/>
      </w:r>
      <w:r w:rsidR="008438A2">
        <w:rPr>
          <w:spacing w:val="-5"/>
          <w:sz w:val="16"/>
          <w:szCs w:val="22"/>
        </w:rPr>
        <w:tab/>
      </w:r>
      <w:r w:rsidR="008438A2">
        <w:rPr>
          <w:spacing w:val="-5"/>
          <w:sz w:val="16"/>
          <w:szCs w:val="22"/>
        </w:rPr>
        <w:tab/>
      </w:r>
      <w:r w:rsidR="008438A2">
        <w:rPr>
          <w:spacing w:val="-5"/>
          <w:sz w:val="16"/>
          <w:szCs w:val="22"/>
        </w:rPr>
        <w:tab/>
      </w:r>
      <w:r w:rsidR="008438A2">
        <w:rPr>
          <w:spacing w:val="-5"/>
          <w:sz w:val="16"/>
          <w:szCs w:val="22"/>
        </w:rPr>
        <w:tab/>
        <w:t xml:space="preserve">             czytelne</w:t>
      </w:r>
      <w:r w:rsidR="009E4E34">
        <w:rPr>
          <w:spacing w:val="-5"/>
          <w:sz w:val="16"/>
          <w:szCs w:val="22"/>
        </w:rPr>
        <w:t xml:space="preserve"> podpis</w:t>
      </w:r>
      <w:r w:rsidR="008438A2">
        <w:rPr>
          <w:spacing w:val="-5"/>
          <w:sz w:val="16"/>
          <w:szCs w:val="22"/>
        </w:rPr>
        <w:t>y*</w:t>
      </w:r>
    </w:p>
    <w:p w:rsidR="008B6FDC" w:rsidRPr="008438A2" w:rsidRDefault="008B6FDC" w:rsidP="00036442"/>
    <w:p w:rsidR="008B6FDC" w:rsidRPr="008438A2" w:rsidRDefault="008438A2" w:rsidP="008438A2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8"/>
        </w:rPr>
      </w:pPr>
      <w:r w:rsidRPr="008438A2">
        <w:rPr>
          <w:rFonts w:ascii="Arial" w:hAnsi="Arial" w:cs="Arial"/>
          <w:sz w:val="20"/>
          <w:szCs w:val="28"/>
        </w:rPr>
        <w:t>*podpisują wszystkie osoby w</w:t>
      </w:r>
      <w:r w:rsidR="00464B63">
        <w:rPr>
          <w:rFonts w:ascii="Arial" w:hAnsi="Arial" w:cs="Arial"/>
          <w:sz w:val="20"/>
          <w:szCs w:val="28"/>
        </w:rPr>
        <w:t>ymienione w</w:t>
      </w:r>
      <w:r w:rsidRPr="008438A2">
        <w:rPr>
          <w:rFonts w:ascii="Arial" w:hAnsi="Arial" w:cs="Arial"/>
          <w:sz w:val="20"/>
          <w:szCs w:val="28"/>
        </w:rPr>
        <w:t xml:space="preserve"> </w:t>
      </w:r>
      <w:r w:rsidR="00464B63">
        <w:rPr>
          <w:rFonts w:ascii="Arial" w:hAnsi="Arial" w:cs="Arial"/>
          <w:sz w:val="20"/>
          <w:szCs w:val="28"/>
        </w:rPr>
        <w:t>zał. 2</w:t>
      </w:r>
    </w:p>
    <w:p w:rsidR="008438A2" w:rsidRPr="008438A2" w:rsidRDefault="008438A2" w:rsidP="008438A2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color w:val="FF0000"/>
          <w:sz w:val="20"/>
          <w:szCs w:val="28"/>
        </w:rPr>
      </w:pPr>
    </w:p>
    <w:p w:rsidR="008B6FDC" w:rsidRPr="009E4E34" w:rsidRDefault="008B6FDC" w:rsidP="009E4E34">
      <w:pPr>
        <w:pStyle w:val="NormalnyWeb"/>
        <w:spacing w:before="0" w:beforeAutospacing="0" w:after="0" w:afterAutospacing="0"/>
        <w:ind w:left="-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A52DA">
        <w:rPr>
          <w:rFonts w:ascii="Arial" w:hAnsi="Arial" w:cs="Arial"/>
          <w:b/>
          <w:color w:val="000000"/>
          <w:sz w:val="28"/>
          <w:szCs w:val="28"/>
        </w:rPr>
        <w:t>Oświadczenie o wspólności majątkowej małżeńskiej</w:t>
      </w:r>
      <w:r w:rsidR="00464B6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64B63">
        <w:rPr>
          <w:rFonts w:ascii="Arial" w:hAnsi="Arial" w:cs="Arial"/>
          <w:b/>
          <w:color w:val="000000"/>
          <w:sz w:val="28"/>
          <w:szCs w:val="28"/>
        </w:rPr>
        <w:br/>
      </w:r>
      <w:r w:rsidR="00464B63" w:rsidRPr="00464B63">
        <w:rPr>
          <w:rFonts w:ascii="Arial" w:hAnsi="Arial" w:cs="Arial"/>
          <w:b/>
          <w:i/>
          <w:color w:val="000000"/>
          <w:sz w:val="22"/>
          <w:szCs w:val="28"/>
        </w:rPr>
        <w:t>(</w:t>
      </w:r>
      <w:r w:rsidR="00464B63">
        <w:rPr>
          <w:rFonts w:ascii="Arial" w:hAnsi="Arial" w:cs="Arial"/>
          <w:b/>
          <w:i/>
          <w:color w:val="000000"/>
          <w:sz w:val="22"/>
          <w:szCs w:val="28"/>
        </w:rPr>
        <w:t>oświadczenie obligatoryjne</w:t>
      </w:r>
      <w:r w:rsidR="00464B63" w:rsidRPr="00464B63">
        <w:rPr>
          <w:rFonts w:ascii="Arial" w:hAnsi="Arial" w:cs="Arial"/>
          <w:b/>
          <w:i/>
          <w:color w:val="000000"/>
          <w:sz w:val="22"/>
          <w:szCs w:val="28"/>
        </w:rPr>
        <w:t>)</w:t>
      </w:r>
    </w:p>
    <w:p w:rsidR="008B6FDC" w:rsidRPr="004A52DA" w:rsidRDefault="008B6FDC" w:rsidP="008B6FDC">
      <w:pPr>
        <w:pStyle w:val="NormalnyWeb"/>
        <w:spacing w:before="0" w:beforeAutospacing="0" w:after="0" w:afterAutospacing="0"/>
        <w:ind w:left="-20"/>
        <w:jc w:val="center"/>
        <w:rPr>
          <w:rFonts w:ascii="Arial" w:hAnsi="Arial" w:cs="Arial"/>
          <w:sz w:val="22"/>
          <w:szCs w:val="22"/>
        </w:rPr>
      </w:pPr>
    </w:p>
    <w:p w:rsidR="008B6FDC" w:rsidRPr="009E4E34" w:rsidRDefault="008B6FDC" w:rsidP="008B6FDC">
      <w:pPr>
        <w:pStyle w:val="NormalnyWeb"/>
        <w:spacing w:before="0" w:beforeAutospacing="0" w:after="0" w:afterAutospacing="0"/>
        <w:ind w:left="-20"/>
        <w:jc w:val="both"/>
        <w:rPr>
          <w:sz w:val="22"/>
          <w:szCs w:val="22"/>
        </w:rPr>
      </w:pPr>
      <w:r w:rsidRPr="009E4E34">
        <w:rPr>
          <w:sz w:val="22"/>
          <w:szCs w:val="22"/>
        </w:rPr>
        <w:t>Ja niżej podpisany</w:t>
      </w:r>
      <w:r w:rsidR="008438A2">
        <w:rPr>
          <w:sz w:val="22"/>
          <w:szCs w:val="22"/>
        </w:rPr>
        <w:t>/a</w:t>
      </w:r>
      <w:r w:rsidRPr="009E4E34">
        <w:rPr>
          <w:sz w:val="22"/>
          <w:szCs w:val="22"/>
        </w:rPr>
        <w:t xml:space="preserve"> oświadczam, że:</w:t>
      </w:r>
    </w:p>
    <w:p w:rsidR="008B6FDC" w:rsidRPr="009E4E34" w:rsidRDefault="008B6FDC" w:rsidP="008B6FDC">
      <w:pPr>
        <w:pStyle w:val="NormalnyWeb"/>
        <w:spacing w:before="0" w:beforeAutospacing="0" w:after="0" w:afterAutospacing="0"/>
        <w:ind w:left="-20"/>
        <w:jc w:val="both"/>
        <w:rPr>
          <w:sz w:val="22"/>
          <w:szCs w:val="22"/>
        </w:rPr>
      </w:pPr>
    </w:p>
    <w:p w:rsidR="008B6FDC" w:rsidRPr="009E4E34" w:rsidRDefault="008B6FDC" w:rsidP="009E4E34">
      <w:pPr>
        <w:pStyle w:val="NormalnyWeb"/>
        <w:spacing w:before="0" w:beforeAutospacing="0" w:after="0" w:afterAutospacing="0"/>
        <w:ind w:left="-20"/>
        <w:jc w:val="both"/>
        <w:rPr>
          <w:sz w:val="22"/>
          <w:szCs w:val="22"/>
        </w:rPr>
      </w:pPr>
      <w:r w:rsidRPr="009E4E34">
        <w:rPr>
          <w:sz w:val="22"/>
          <w:szCs w:val="22"/>
        </w:rPr>
        <w:sym w:font="Symbol" w:char="F0F0"/>
      </w:r>
      <w:r w:rsidRPr="009E4E34">
        <w:rPr>
          <w:sz w:val="22"/>
          <w:szCs w:val="22"/>
        </w:rPr>
        <w:t xml:space="preserve"> </w:t>
      </w:r>
      <w:r w:rsidRPr="009E4E34">
        <w:rPr>
          <w:sz w:val="22"/>
          <w:szCs w:val="22"/>
        </w:rPr>
        <w:tab/>
      </w:r>
      <w:r w:rsidR="009E4E34">
        <w:rPr>
          <w:sz w:val="22"/>
          <w:szCs w:val="22"/>
        </w:rPr>
        <w:t>n</w:t>
      </w:r>
      <w:r w:rsidRPr="009E4E34">
        <w:rPr>
          <w:sz w:val="22"/>
          <w:szCs w:val="22"/>
        </w:rPr>
        <w:t>ie pozostaję w związku małżeńskim</w:t>
      </w:r>
    </w:p>
    <w:p w:rsidR="009E4E34" w:rsidRPr="009E4E34" w:rsidRDefault="008B6FDC" w:rsidP="009E4E34">
      <w:pPr>
        <w:rPr>
          <w:sz w:val="22"/>
          <w:szCs w:val="22"/>
        </w:rPr>
      </w:pPr>
      <w:r w:rsidRPr="009E4E34">
        <w:rPr>
          <w:sz w:val="22"/>
          <w:szCs w:val="22"/>
        </w:rPr>
        <w:sym w:font="Symbol" w:char="F0F0"/>
      </w:r>
      <w:r w:rsidRPr="009E4E34">
        <w:rPr>
          <w:sz w:val="22"/>
          <w:szCs w:val="22"/>
        </w:rPr>
        <w:t xml:space="preserve"> </w:t>
      </w:r>
      <w:r w:rsidRPr="009E4E34">
        <w:rPr>
          <w:sz w:val="22"/>
          <w:szCs w:val="22"/>
        </w:rPr>
        <w:tab/>
      </w:r>
      <w:r w:rsidR="009E4E34">
        <w:rPr>
          <w:sz w:val="22"/>
          <w:szCs w:val="22"/>
        </w:rPr>
        <w:t>p</w:t>
      </w:r>
      <w:r w:rsidRPr="009E4E34">
        <w:rPr>
          <w:sz w:val="22"/>
          <w:szCs w:val="22"/>
        </w:rPr>
        <w:t xml:space="preserve">ozostaję w związku małżeńskim </w:t>
      </w:r>
    </w:p>
    <w:p w:rsidR="009E4E34" w:rsidRPr="009E4E34" w:rsidRDefault="009E4E34" w:rsidP="009E4E34">
      <w:pPr>
        <w:rPr>
          <w:sz w:val="22"/>
          <w:szCs w:val="22"/>
        </w:rPr>
      </w:pPr>
    </w:p>
    <w:p w:rsidR="009E4E34" w:rsidRPr="009E4E34" w:rsidRDefault="009E4E34" w:rsidP="009E4E34">
      <w:pPr>
        <w:rPr>
          <w:sz w:val="22"/>
          <w:szCs w:val="22"/>
        </w:rPr>
      </w:pPr>
      <w:r>
        <w:rPr>
          <w:sz w:val="22"/>
          <w:szCs w:val="22"/>
        </w:rPr>
        <w:t>z:</w:t>
      </w:r>
    </w:p>
    <w:p w:rsidR="008B6FDC" w:rsidRPr="009E4E34" w:rsidRDefault="008B6FDC" w:rsidP="008B6FDC">
      <w:pPr>
        <w:rPr>
          <w:sz w:val="22"/>
          <w:szCs w:val="22"/>
        </w:rPr>
      </w:pPr>
      <w:r w:rsidRPr="009E4E34">
        <w:rPr>
          <w:sz w:val="22"/>
          <w:szCs w:val="22"/>
        </w:rPr>
        <w:t xml:space="preserve"> </w:t>
      </w:r>
    </w:p>
    <w:p w:rsidR="008B6FDC" w:rsidRPr="009E4E34" w:rsidRDefault="008B6FDC" w:rsidP="008B6FDC">
      <w:pPr>
        <w:rPr>
          <w:sz w:val="22"/>
          <w:szCs w:val="22"/>
        </w:rPr>
      </w:pPr>
      <w:r w:rsidRPr="009E4E34">
        <w:rPr>
          <w:sz w:val="22"/>
          <w:szCs w:val="22"/>
        </w:rPr>
        <w:t>………………………………………………………………………………………………..</w:t>
      </w:r>
    </w:p>
    <w:p w:rsidR="008B6FDC" w:rsidRPr="009E4E34" w:rsidRDefault="009310F4" w:rsidP="008B6FDC">
      <w:pPr>
        <w:jc w:val="center"/>
        <w:rPr>
          <w:i/>
          <w:sz w:val="18"/>
          <w:szCs w:val="18"/>
        </w:rPr>
      </w:pPr>
      <w:r w:rsidRPr="009E4E34">
        <w:rPr>
          <w:i/>
          <w:sz w:val="18"/>
          <w:szCs w:val="18"/>
        </w:rPr>
        <w:t>(imię i</w:t>
      </w:r>
      <w:r w:rsidR="008B6FDC" w:rsidRPr="009E4E34">
        <w:rPr>
          <w:i/>
          <w:sz w:val="18"/>
          <w:szCs w:val="18"/>
        </w:rPr>
        <w:t xml:space="preserve"> </w:t>
      </w:r>
      <w:r w:rsidR="00FC7D0D" w:rsidRPr="009E4E34">
        <w:rPr>
          <w:i/>
          <w:sz w:val="18"/>
          <w:szCs w:val="18"/>
        </w:rPr>
        <w:t xml:space="preserve">nazwisko </w:t>
      </w:r>
      <w:r w:rsidR="008B6FDC" w:rsidRPr="009E4E34">
        <w:rPr>
          <w:i/>
          <w:sz w:val="18"/>
          <w:szCs w:val="18"/>
        </w:rPr>
        <w:t>współmałżonka)</w:t>
      </w:r>
    </w:p>
    <w:p w:rsidR="008B6FDC" w:rsidRPr="009E4E34" w:rsidRDefault="008B6FDC" w:rsidP="008B6FDC">
      <w:pPr>
        <w:rPr>
          <w:sz w:val="22"/>
          <w:szCs w:val="22"/>
        </w:rPr>
      </w:pPr>
    </w:p>
    <w:p w:rsidR="008B6FDC" w:rsidRPr="009E4E34" w:rsidRDefault="008B6FDC" w:rsidP="008B6FDC">
      <w:pPr>
        <w:rPr>
          <w:sz w:val="22"/>
          <w:szCs w:val="22"/>
        </w:rPr>
      </w:pPr>
    </w:p>
    <w:p w:rsidR="008B6FDC" w:rsidRPr="009E4E34" w:rsidRDefault="008B6FDC" w:rsidP="008B6FDC">
      <w:pPr>
        <w:rPr>
          <w:sz w:val="22"/>
          <w:szCs w:val="22"/>
        </w:rPr>
      </w:pPr>
      <w:r w:rsidRPr="009E4E34">
        <w:rPr>
          <w:sz w:val="22"/>
          <w:szCs w:val="22"/>
        </w:rPr>
        <w:t>Poniższe wypełniają osoby pozostające w związku małżeńskim</w:t>
      </w:r>
    </w:p>
    <w:p w:rsidR="008B6FDC" w:rsidRPr="009E4E34" w:rsidRDefault="008B6FDC" w:rsidP="008B6FDC">
      <w:pPr>
        <w:rPr>
          <w:sz w:val="22"/>
          <w:szCs w:val="22"/>
        </w:rPr>
      </w:pPr>
    </w:p>
    <w:p w:rsidR="008B6FDC" w:rsidRPr="009E4E34" w:rsidRDefault="008B6FDC" w:rsidP="008B6FDC">
      <w:pPr>
        <w:rPr>
          <w:sz w:val="22"/>
          <w:szCs w:val="22"/>
        </w:rPr>
      </w:pPr>
      <w:r w:rsidRPr="009E4E34">
        <w:rPr>
          <w:sz w:val="22"/>
          <w:szCs w:val="22"/>
        </w:rPr>
        <w:sym w:font="Symbol" w:char="F0F0"/>
      </w:r>
      <w:r w:rsidRPr="009E4E34">
        <w:rPr>
          <w:sz w:val="22"/>
          <w:szCs w:val="22"/>
        </w:rPr>
        <w:t xml:space="preserve"> </w:t>
      </w:r>
      <w:r w:rsidRPr="009E4E34">
        <w:rPr>
          <w:sz w:val="22"/>
          <w:szCs w:val="22"/>
        </w:rPr>
        <w:tab/>
      </w:r>
      <w:r w:rsidR="009E4E34">
        <w:rPr>
          <w:sz w:val="22"/>
          <w:szCs w:val="22"/>
        </w:rPr>
        <w:t>p</w:t>
      </w:r>
      <w:r w:rsidRPr="009E4E34">
        <w:rPr>
          <w:sz w:val="22"/>
          <w:szCs w:val="22"/>
        </w:rPr>
        <w:t>ozostaję w ustawowej wspólności majątkowej małżeńskiej ze współmałżonkiem</w:t>
      </w:r>
    </w:p>
    <w:p w:rsidR="008B6FDC" w:rsidRPr="009E4E34" w:rsidRDefault="008B6FDC" w:rsidP="008B6FDC">
      <w:pPr>
        <w:rPr>
          <w:sz w:val="22"/>
          <w:szCs w:val="22"/>
        </w:rPr>
      </w:pPr>
      <w:r w:rsidRPr="009E4E34">
        <w:rPr>
          <w:sz w:val="22"/>
          <w:szCs w:val="22"/>
        </w:rPr>
        <w:sym w:font="Symbol" w:char="F0F0"/>
      </w:r>
      <w:r w:rsidRPr="009E4E34">
        <w:rPr>
          <w:sz w:val="22"/>
          <w:szCs w:val="22"/>
        </w:rPr>
        <w:t xml:space="preserve"> </w:t>
      </w:r>
      <w:r w:rsidRPr="009E4E34">
        <w:rPr>
          <w:sz w:val="22"/>
          <w:szCs w:val="22"/>
        </w:rPr>
        <w:tab/>
      </w:r>
      <w:r w:rsidR="009E4E34">
        <w:rPr>
          <w:sz w:val="22"/>
          <w:szCs w:val="22"/>
        </w:rPr>
        <w:t>p</w:t>
      </w:r>
      <w:r w:rsidRPr="009E4E34">
        <w:rPr>
          <w:sz w:val="22"/>
          <w:szCs w:val="22"/>
        </w:rPr>
        <w:t>osiadam rozdzielność majątkową ze współmałżonkiem</w:t>
      </w:r>
    </w:p>
    <w:p w:rsidR="008B6FDC" w:rsidRPr="009E4E34" w:rsidRDefault="008B6FDC" w:rsidP="008B6FDC">
      <w:pPr>
        <w:rPr>
          <w:sz w:val="22"/>
          <w:szCs w:val="22"/>
        </w:rPr>
      </w:pPr>
    </w:p>
    <w:p w:rsidR="008B6FDC" w:rsidRPr="009E4E34" w:rsidRDefault="008B6FDC" w:rsidP="008B6FDC">
      <w:pPr>
        <w:rPr>
          <w:sz w:val="22"/>
          <w:szCs w:val="22"/>
        </w:rPr>
      </w:pPr>
    </w:p>
    <w:p w:rsidR="008B6FDC" w:rsidRPr="009E4E34" w:rsidRDefault="008B6FDC" w:rsidP="009E4E34">
      <w:pPr>
        <w:jc w:val="both"/>
        <w:rPr>
          <w:b/>
          <w:spacing w:val="-5"/>
          <w:sz w:val="22"/>
          <w:szCs w:val="22"/>
        </w:rPr>
      </w:pPr>
      <w:r w:rsidRPr="009E4E34">
        <w:rPr>
          <w:b/>
          <w:sz w:val="22"/>
          <w:szCs w:val="22"/>
        </w:rPr>
        <w:t xml:space="preserve">Niniejsze oświadczenie jest zgodne z prawą i składam je świadom odpowiedzialności karnej </w:t>
      </w:r>
      <w:r w:rsidRPr="009E4E34">
        <w:rPr>
          <w:b/>
          <w:spacing w:val="-5"/>
          <w:sz w:val="22"/>
          <w:szCs w:val="22"/>
        </w:rPr>
        <w:t>zgodnie z art. 297 § 1 KK.</w:t>
      </w:r>
    </w:p>
    <w:p w:rsidR="008B6FDC" w:rsidRDefault="008B6FDC" w:rsidP="008B6FDC">
      <w:pPr>
        <w:rPr>
          <w:rFonts w:ascii="Arial" w:hAnsi="Arial" w:cs="Arial"/>
          <w:spacing w:val="-5"/>
          <w:sz w:val="22"/>
          <w:szCs w:val="22"/>
        </w:rPr>
      </w:pPr>
    </w:p>
    <w:p w:rsidR="008B6FDC" w:rsidRDefault="008B6FDC" w:rsidP="008B6FDC">
      <w:pPr>
        <w:rPr>
          <w:rFonts w:ascii="Arial" w:hAnsi="Arial" w:cs="Arial"/>
          <w:spacing w:val="-5"/>
          <w:sz w:val="22"/>
          <w:szCs w:val="22"/>
        </w:rPr>
      </w:pPr>
    </w:p>
    <w:p w:rsidR="008B6FDC" w:rsidRDefault="008B6FDC" w:rsidP="008B6FDC">
      <w:pPr>
        <w:rPr>
          <w:rFonts w:ascii="Arial" w:hAnsi="Arial" w:cs="Arial"/>
          <w:spacing w:val="-5"/>
          <w:sz w:val="22"/>
          <w:szCs w:val="22"/>
        </w:rPr>
      </w:pPr>
    </w:p>
    <w:p w:rsidR="008B6FDC" w:rsidRPr="00036442" w:rsidRDefault="008B6FDC" w:rsidP="008B6FDC">
      <w:pPr>
        <w:jc w:val="center"/>
        <w:rPr>
          <w:spacing w:val="-5"/>
          <w:sz w:val="22"/>
          <w:szCs w:val="22"/>
        </w:rPr>
      </w:pPr>
      <w:r w:rsidRPr="00036442">
        <w:rPr>
          <w:spacing w:val="-5"/>
          <w:sz w:val="22"/>
          <w:szCs w:val="22"/>
        </w:rPr>
        <w:t>…….………………………………</w:t>
      </w:r>
      <w:r w:rsidRPr="00036442">
        <w:rPr>
          <w:spacing w:val="-5"/>
          <w:sz w:val="22"/>
          <w:szCs w:val="22"/>
        </w:rPr>
        <w:tab/>
      </w:r>
      <w:r w:rsidRPr="00036442">
        <w:rPr>
          <w:spacing w:val="-5"/>
          <w:sz w:val="22"/>
          <w:szCs w:val="22"/>
        </w:rPr>
        <w:tab/>
      </w:r>
      <w:r w:rsidRPr="00036442">
        <w:rPr>
          <w:spacing w:val="-5"/>
          <w:sz w:val="22"/>
          <w:szCs w:val="22"/>
        </w:rPr>
        <w:tab/>
      </w:r>
      <w:r w:rsidRPr="00036442">
        <w:rPr>
          <w:spacing w:val="-5"/>
          <w:sz w:val="22"/>
          <w:szCs w:val="22"/>
        </w:rPr>
        <w:tab/>
        <w:t>………………………………………</w:t>
      </w:r>
    </w:p>
    <w:p w:rsidR="008B6FDC" w:rsidRPr="009E4E34" w:rsidRDefault="008438A2" w:rsidP="009E4E34">
      <w:pPr>
        <w:ind w:firstLine="708"/>
        <w:jc w:val="both"/>
        <w:rPr>
          <w:spacing w:val="-5"/>
          <w:sz w:val="16"/>
          <w:szCs w:val="22"/>
        </w:rPr>
      </w:pPr>
      <w:r>
        <w:rPr>
          <w:spacing w:val="-5"/>
          <w:sz w:val="16"/>
          <w:szCs w:val="22"/>
        </w:rPr>
        <w:t>miejscowość, data</w:t>
      </w:r>
      <w:r>
        <w:rPr>
          <w:spacing w:val="-5"/>
          <w:sz w:val="16"/>
          <w:szCs w:val="22"/>
        </w:rPr>
        <w:tab/>
      </w:r>
      <w:r>
        <w:rPr>
          <w:spacing w:val="-5"/>
          <w:sz w:val="16"/>
          <w:szCs w:val="22"/>
        </w:rPr>
        <w:tab/>
      </w:r>
      <w:r>
        <w:rPr>
          <w:spacing w:val="-5"/>
          <w:sz w:val="16"/>
          <w:szCs w:val="22"/>
        </w:rPr>
        <w:tab/>
      </w:r>
      <w:r>
        <w:rPr>
          <w:spacing w:val="-5"/>
          <w:sz w:val="16"/>
          <w:szCs w:val="22"/>
        </w:rPr>
        <w:tab/>
      </w:r>
      <w:r>
        <w:rPr>
          <w:spacing w:val="-5"/>
          <w:sz w:val="16"/>
          <w:szCs w:val="22"/>
        </w:rPr>
        <w:tab/>
      </w:r>
      <w:r>
        <w:rPr>
          <w:spacing w:val="-5"/>
          <w:sz w:val="16"/>
          <w:szCs w:val="22"/>
        </w:rPr>
        <w:tab/>
        <w:t xml:space="preserve">  </w:t>
      </w:r>
      <w:r w:rsidR="009E4E34">
        <w:rPr>
          <w:spacing w:val="-5"/>
          <w:sz w:val="16"/>
          <w:szCs w:val="22"/>
        </w:rPr>
        <w:t xml:space="preserve"> czytelny </w:t>
      </w:r>
      <w:r w:rsidR="008B6FDC" w:rsidRPr="00036442">
        <w:rPr>
          <w:spacing w:val="-5"/>
          <w:sz w:val="16"/>
          <w:szCs w:val="22"/>
        </w:rPr>
        <w:t xml:space="preserve">podpis </w:t>
      </w:r>
      <w:r>
        <w:rPr>
          <w:spacing w:val="-5"/>
          <w:sz w:val="16"/>
          <w:szCs w:val="22"/>
        </w:rPr>
        <w:t>Wnioskodawcy/Poręczyciela</w:t>
      </w:r>
    </w:p>
    <w:sectPr w:rsidR="008B6FDC" w:rsidRPr="009E4E34" w:rsidSect="00BD347D">
      <w:headerReference w:type="default" r:id="rId9"/>
      <w:footerReference w:type="default" r:id="rId10"/>
      <w:headerReference w:type="first" r:id="rId11"/>
      <w:pgSz w:w="11906" w:h="16838" w:code="9"/>
      <w:pgMar w:top="2155" w:right="1418" w:bottom="1135" w:left="1418" w:header="624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92" w:rsidRDefault="003D6892">
      <w:r>
        <w:separator/>
      </w:r>
    </w:p>
  </w:endnote>
  <w:endnote w:type="continuationSeparator" w:id="0">
    <w:p w:rsidR="003D6892" w:rsidRDefault="003D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AB" w:rsidRPr="002B4AC5" w:rsidRDefault="00316AAB">
    <w:pPr>
      <w:pStyle w:val="Stopka"/>
      <w:jc w:val="right"/>
      <w:rPr>
        <w:rFonts w:ascii="Arial" w:hAnsi="Arial" w:cs="Arial"/>
        <w:sz w:val="16"/>
      </w:rPr>
    </w:pPr>
    <w:r w:rsidRPr="002B4AC5">
      <w:rPr>
        <w:rFonts w:ascii="Arial" w:hAnsi="Arial" w:cs="Arial"/>
        <w:sz w:val="16"/>
      </w:rPr>
      <w:t xml:space="preserve">Strona </w:t>
    </w:r>
    <w:r w:rsidR="00BE052F" w:rsidRPr="002B4AC5">
      <w:rPr>
        <w:rFonts w:ascii="Arial" w:hAnsi="Arial" w:cs="Arial"/>
        <w:b/>
        <w:bCs/>
        <w:sz w:val="16"/>
      </w:rPr>
      <w:fldChar w:fldCharType="begin"/>
    </w:r>
    <w:r w:rsidRPr="002B4AC5">
      <w:rPr>
        <w:rFonts w:ascii="Arial" w:hAnsi="Arial" w:cs="Arial"/>
        <w:b/>
        <w:bCs/>
        <w:sz w:val="16"/>
      </w:rPr>
      <w:instrText>PAGE</w:instrText>
    </w:r>
    <w:r w:rsidR="00BE052F" w:rsidRPr="002B4AC5">
      <w:rPr>
        <w:rFonts w:ascii="Arial" w:hAnsi="Arial" w:cs="Arial"/>
        <w:b/>
        <w:bCs/>
        <w:sz w:val="16"/>
      </w:rPr>
      <w:fldChar w:fldCharType="separate"/>
    </w:r>
    <w:r w:rsidR="00814C12">
      <w:rPr>
        <w:rFonts w:ascii="Arial" w:hAnsi="Arial" w:cs="Arial"/>
        <w:b/>
        <w:bCs/>
        <w:noProof/>
        <w:sz w:val="16"/>
      </w:rPr>
      <w:t>3</w:t>
    </w:r>
    <w:r w:rsidR="00BE052F" w:rsidRPr="002B4AC5">
      <w:rPr>
        <w:rFonts w:ascii="Arial" w:hAnsi="Arial" w:cs="Arial"/>
        <w:b/>
        <w:bCs/>
        <w:sz w:val="16"/>
      </w:rPr>
      <w:fldChar w:fldCharType="end"/>
    </w:r>
    <w:r w:rsidRPr="002B4AC5">
      <w:rPr>
        <w:rFonts w:ascii="Arial" w:hAnsi="Arial" w:cs="Arial"/>
        <w:sz w:val="16"/>
      </w:rPr>
      <w:t xml:space="preserve"> z </w:t>
    </w:r>
    <w:r w:rsidR="00BE052F" w:rsidRPr="002B4AC5">
      <w:rPr>
        <w:rFonts w:ascii="Arial" w:hAnsi="Arial" w:cs="Arial"/>
        <w:b/>
        <w:bCs/>
        <w:sz w:val="16"/>
      </w:rPr>
      <w:fldChar w:fldCharType="begin"/>
    </w:r>
    <w:r w:rsidRPr="002B4AC5">
      <w:rPr>
        <w:rFonts w:ascii="Arial" w:hAnsi="Arial" w:cs="Arial"/>
        <w:b/>
        <w:bCs/>
        <w:sz w:val="16"/>
      </w:rPr>
      <w:instrText>NUMPAGES</w:instrText>
    </w:r>
    <w:r w:rsidR="00BE052F" w:rsidRPr="002B4AC5">
      <w:rPr>
        <w:rFonts w:ascii="Arial" w:hAnsi="Arial" w:cs="Arial"/>
        <w:b/>
        <w:bCs/>
        <w:sz w:val="16"/>
      </w:rPr>
      <w:fldChar w:fldCharType="separate"/>
    </w:r>
    <w:r w:rsidR="00814C12">
      <w:rPr>
        <w:rFonts w:ascii="Arial" w:hAnsi="Arial" w:cs="Arial"/>
        <w:b/>
        <w:bCs/>
        <w:noProof/>
        <w:sz w:val="16"/>
      </w:rPr>
      <w:t>3</w:t>
    </w:r>
    <w:r w:rsidR="00BE052F" w:rsidRPr="002B4AC5">
      <w:rPr>
        <w:rFonts w:ascii="Arial" w:hAnsi="Arial" w:cs="Arial"/>
        <w:b/>
        <w:bCs/>
        <w:sz w:val="16"/>
      </w:rPr>
      <w:fldChar w:fldCharType="end"/>
    </w:r>
  </w:p>
  <w:p w:rsidR="00316AAB" w:rsidRDefault="00316A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92" w:rsidRDefault="003D6892">
      <w:r>
        <w:separator/>
      </w:r>
    </w:p>
  </w:footnote>
  <w:footnote w:type="continuationSeparator" w:id="0">
    <w:p w:rsidR="003D6892" w:rsidRDefault="003D6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AB" w:rsidRDefault="00C71A7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AD95A" wp14:editId="684112BB">
              <wp:simplePos x="0" y="0"/>
              <wp:positionH relativeFrom="column">
                <wp:posOffset>5755005</wp:posOffset>
              </wp:positionH>
              <wp:positionV relativeFrom="paragraph">
                <wp:posOffset>-464185</wp:posOffset>
              </wp:positionV>
              <wp:extent cx="17145" cy="1152525"/>
              <wp:effectExtent l="0" t="0" r="1905" b="9525"/>
              <wp:wrapNone/>
              <wp:docPr id="1" name="Rectangle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" cy="1152525"/>
                      </a:xfrm>
                      <a:prstGeom prst="rect">
                        <a:avLst/>
                      </a:prstGeom>
                      <a:solidFill>
                        <a:srgbClr val="4BB0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6" o:spid="_x0000_s1026" style="position:absolute;margin-left:453.15pt;margin-top:-36.55pt;width:1.3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" fillcolor="#4bb033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AB" w:rsidRDefault="00FD008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3788340" wp14:editId="614FF6A1">
          <wp:simplePos x="0" y="0"/>
          <wp:positionH relativeFrom="column">
            <wp:posOffset>4114800</wp:posOffset>
          </wp:positionH>
          <wp:positionV relativeFrom="page">
            <wp:posOffset>-3175</wp:posOffset>
          </wp:positionV>
          <wp:extent cx="1657350" cy="1152525"/>
          <wp:effectExtent l="0" t="0" r="0" b="0"/>
          <wp:wrapNone/>
          <wp:docPr id="3" name="Obraz 3" descr="pa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p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47B"/>
    <w:multiLevelType w:val="hybridMultilevel"/>
    <w:tmpl w:val="CBB4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D1E32"/>
    <w:multiLevelType w:val="hybridMultilevel"/>
    <w:tmpl w:val="27CAEAC6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C4C7A25"/>
    <w:multiLevelType w:val="hybridMultilevel"/>
    <w:tmpl w:val="320656AA"/>
    <w:lvl w:ilvl="0" w:tplc="0A7C750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4E9690E"/>
    <w:multiLevelType w:val="hybridMultilevel"/>
    <w:tmpl w:val="EF74D3EA"/>
    <w:lvl w:ilvl="0" w:tplc="6FFCA3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AB26B4"/>
    <w:multiLevelType w:val="hybridMultilevel"/>
    <w:tmpl w:val="8D00A64E"/>
    <w:lvl w:ilvl="0" w:tplc="02FE452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C5A4E"/>
    <w:multiLevelType w:val="hybridMultilevel"/>
    <w:tmpl w:val="4D88CBBA"/>
    <w:lvl w:ilvl="0" w:tplc="E118F36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BF419B"/>
    <w:multiLevelType w:val="hybridMultilevel"/>
    <w:tmpl w:val="CE7869C8"/>
    <w:lvl w:ilvl="0" w:tplc="812A9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A65A615A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0266DB"/>
    <w:multiLevelType w:val="hybridMultilevel"/>
    <w:tmpl w:val="A34C2F84"/>
    <w:lvl w:ilvl="0" w:tplc="A34887E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7E7D41"/>
    <w:multiLevelType w:val="hybridMultilevel"/>
    <w:tmpl w:val="C7162832"/>
    <w:lvl w:ilvl="0" w:tplc="75441508">
      <w:start w:val="1"/>
      <w:numFmt w:val="decimal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8B049270">
      <w:start w:val="1"/>
      <w:numFmt w:val="decimal"/>
      <w:lvlText w:val="%2)"/>
      <w:lvlJc w:val="left"/>
      <w:pPr>
        <w:ind w:left="252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308048A8"/>
    <w:multiLevelType w:val="hybridMultilevel"/>
    <w:tmpl w:val="8560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ED1C54"/>
    <w:multiLevelType w:val="hybridMultilevel"/>
    <w:tmpl w:val="EABE37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CB4E97"/>
    <w:multiLevelType w:val="hybridMultilevel"/>
    <w:tmpl w:val="78F0F7A8"/>
    <w:lvl w:ilvl="0" w:tplc="8B7E07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105658"/>
    <w:multiLevelType w:val="hybridMultilevel"/>
    <w:tmpl w:val="68DAEDAE"/>
    <w:lvl w:ilvl="0" w:tplc="04150013">
      <w:start w:val="1"/>
      <w:numFmt w:val="upperRoman"/>
      <w:lvlText w:val="%1."/>
      <w:lvlJc w:val="righ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6EF3805"/>
    <w:multiLevelType w:val="hybridMultilevel"/>
    <w:tmpl w:val="E1D0881C"/>
    <w:lvl w:ilvl="0" w:tplc="56DCB8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1DB2C0BC">
      <w:start w:val="1"/>
      <w:numFmt w:val="lowerRoman"/>
      <w:lvlText w:val="%2)"/>
      <w:lvlJc w:val="left"/>
      <w:pPr>
        <w:ind w:left="1440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B894026"/>
    <w:multiLevelType w:val="hybridMultilevel"/>
    <w:tmpl w:val="CC44F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DD64ED"/>
    <w:multiLevelType w:val="hybridMultilevel"/>
    <w:tmpl w:val="6ADCD36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F2403AE"/>
    <w:multiLevelType w:val="hybridMultilevel"/>
    <w:tmpl w:val="BD2AA77E"/>
    <w:lvl w:ilvl="0" w:tplc="E7E03ED4">
      <w:start w:val="3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7">
    <w:nsid w:val="40AD7297"/>
    <w:multiLevelType w:val="hybridMultilevel"/>
    <w:tmpl w:val="5E6E0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7F6AEA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C16A5A"/>
    <w:multiLevelType w:val="hybridMultilevel"/>
    <w:tmpl w:val="3F3E9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161905"/>
    <w:multiLevelType w:val="hybridMultilevel"/>
    <w:tmpl w:val="F56838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FC406C"/>
    <w:multiLevelType w:val="hybridMultilevel"/>
    <w:tmpl w:val="66740AF4"/>
    <w:lvl w:ilvl="0" w:tplc="A4BAEE2A">
      <w:start w:val="1"/>
      <w:numFmt w:val="upperRoman"/>
      <w:lvlText w:val="%1."/>
      <w:lvlJc w:val="left"/>
      <w:pPr>
        <w:ind w:left="2847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1">
    <w:nsid w:val="4BC91A9D"/>
    <w:multiLevelType w:val="hybridMultilevel"/>
    <w:tmpl w:val="6CAC64B4"/>
    <w:lvl w:ilvl="0" w:tplc="8B7E07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42186B"/>
    <w:multiLevelType w:val="hybridMultilevel"/>
    <w:tmpl w:val="C354F6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D21E2E"/>
    <w:multiLevelType w:val="hybridMultilevel"/>
    <w:tmpl w:val="087602EE"/>
    <w:lvl w:ilvl="0" w:tplc="8B7E07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02C603D"/>
    <w:multiLevelType w:val="hybridMultilevel"/>
    <w:tmpl w:val="E1C85A3C"/>
    <w:lvl w:ilvl="0" w:tplc="050036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822B9E"/>
    <w:multiLevelType w:val="hybridMultilevel"/>
    <w:tmpl w:val="245C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1FA33D0"/>
    <w:multiLevelType w:val="hybridMultilevel"/>
    <w:tmpl w:val="E56019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1512439"/>
    <w:multiLevelType w:val="hybridMultilevel"/>
    <w:tmpl w:val="F7564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6D4637"/>
    <w:multiLevelType w:val="hybridMultilevel"/>
    <w:tmpl w:val="9A1476BC"/>
    <w:lvl w:ilvl="0" w:tplc="9048A27A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C60B22"/>
    <w:multiLevelType w:val="hybridMultilevel"/>
    <w:tmpl w:val="7DAC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841993"/>
    <w:multiLevelType w:val="hybridMultilevel"/>
    <w:tmpl w:val="3F38B64A"/>
    <w:lvl w:ilvl="0" w:tplc="0415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F53793"/>
    <w:multiLevelType w:val="hybridMultilevel"/>
    <w:tmpl w:val="A8C881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256E71A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A2703DE"/>
    <w:multiLevelType w:val="hybridMultilevel"/>
    <w:tmpl w:val="2034DE88"/>
    <w:lvl w:ilvl="0" w:tplc="0AF6D74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4F4597"/>
    <w:multiLevelType w:val="hybridMultilevel"/>
    <w:tmpl w:val="4872BF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E277E91"/>
    <w:multiLevelType w:val="hybridMultilevel"/>
    <w:tmpl w:val="F8125FE2"/>
    <w:lvl w:ilvl="0" w:tplc="CA86FB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52C302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7"/>
  </w:num>
  <w:num w:numId="22">
    <w:abstractNumId w:val="4"/>
  </w:num>
  <w:num w:numId="23">
    <w:abstractNumId w:val="15"/>
  </w:num>
  <w:num w:numId="24">
    <w:abstractNumId w:val="12"/>
  </w:num>
  <w:num w:numId="25">
    <w:abstractNumId w:val="34"/>
  </w:num>
  <w:num w:numId="26">
    <w:abstractNumId w:val="16"/>
  </w:num>
  <w:num w:numId="27">
    <w:abstractNumId w:val="30"/>
  </w:num>
  <w:num w:numId="28">
    <w:abstractNumId w:val="13"/>
  </w:num>
  <w:num w:numId="29">
    <w:abstractNumId w:val="22"/>
  </w:num>
  <w:num w:numId="30">
    <w:abstractNumId w:val="29"/>
  </w:num>
  <w:num w:numId="31">
    <w:abstractNumId w:val="9"/>
  </w:num>
  <w:num w:numId="32">
    <w:abstractNumId w:val="32"/>
  </w:num>
  <w:num w:numId="33">
    <w:abstractNumId w:val="18"/>
  </w:num>
  <w:num w:numId="34">
    <w:abstractNumId w:val="27"/>
  </w:num>
  <w:num w:numId="35">
    <w:abstractNumId w:val="14"/>
  </w:num>
  <w:num w:numId="36">
    <w:abstractNumId w:val="28"/>
  </w:num>
  <w:num w:numId="37">
    <w:abstractNumId w:val="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0D"/>
    <w:rsid w:val="0002526B"/>
    <w:rsid w:val="00036442"/>
    <w:rsid w:val="0006643F"/>
    <w:rsid w:val="00070C6B"/>
    <w:rsid w:val="000A6E6F"/>
    <w:rsid w:val="000C550A"/>
    <w:rsid w:val="000C7931"/>
    <w:rsid w:val="000D0D71"/>
    <w:rsid w:val="000D7275"/>
    <w:rsid w:val="000E080E"/>
    <w:rsid w:val="000E349B"/>
    <w:rsid w:val="000E630D"/>
    <w:rsid w:val="000F6B21"/>
    <w:rsid w:val="000F7C5E"/>
    <w:rsid w:val="00123ED6"/>
    <w:rsid w:val="00130E04"/>
    <w:rsid w:val="00146D08"/>
    <w:rsid w:val="001476DA"/>
    <w:rsid w:val="0018433A"/>
    <w:rsid w:val="001A6A1F"/>
    <w:rsid w:val="001B0B18"/>
    <w:rsid w:val="001B29D1"/>
    <w:rsid w:val="001C3868"/>
    <w:rsid w:val="001E5DB1"/>
    <w:rsid w:val="001E7A16"/>
    <w:rsid w:val="00203F0C"/>
    <w:rsid w:val="00206C81"/>
    <w:rsid w:val="00211065"/>
    <w:rsid w:val="00233FFE"/>
    <w:rsid w:val="0023400D"/>
    <w:rsid w:val="00234B78"/>
    <w:rsid w:val="002364F1"/>
    <w:rsid w:val="00245CCF"/>
    <w:rsid w:val="0026047A"/>
    <w:rsid w:val="00270F9D"/>
    <w:rsid w:val="00286C8F"/>
    <w:rsid w:val="002A1698"/>
    <w:rsid w:val="002A4302"/>
    <w:rsid w:val="002B02B0"/>
    <w:rsid w:val="002B4AC5"/>
    <w:rsid w:val="002C1831"/>
    <w:rsid w:val="002F639A"/>
    <w:rsid w:val="002F6582"/>
    <w:rsid w:val="0030444E"/>
    <w:rsid w:val="00312A00"/>
    <w:rsid w:val="00316882"/>
    <w:rsid w:val="00316AAB"/>
    <w:rsid w:val="00363DB2"/>
    <w:rsid w:val="00363F39"/>
    <w:rsid w:val="00364DC0"/>
    <w:rsid w:val="00382117"/>
    <w:rsid w:val="00390AC5"/>
    <w:rsid w:val="003935D4"/>
    <w:rsid w:val="003A6273"/>
    <w:rsid w:val="003B4BB0"/>
    <w:rsid w:val="003D6892"/>
    <w:rsid w:val="003E4688"/>
    <w:rsid w:val="003E4F76"/>
    <w:rsid w:val="003E6747"/>
    <w:rsid w:val="0040276D"/>
    <w:rsid w:val="004106A8"/>
    <w:rsid w:val="00410B68"/>
    <w:rsid w:val="00413495"/>
    <w:rsid w:val="004137ED"/>
    <w:rsid w:val="004146A2"/>
    <w:rsid w:val="00421870"/>
    <w:rsid w:val="004428C7"/>
    <w:rsid w:val="004437FD"/>
    <w:rsid w:val="004458DD"/>
    <w:rsid w:val="00446D26"/>
    <w:rsid w:val="004511A6"/>
    <w:rsid w:val="00463052"/>
    <w:rsid w:val="00464B63"/>
    <w:rsid w:val="00465146"/>
    <w:rsid w:val="004734E2"/>
    <w:rsid w:val="004856B6"/>
    <w:rsid w:val="00486978"/>
    <w:rsid w:val="00492DB9"/>
    <w:rsid w:val="004B187F"/>
    <w:rsid w:val="004B3C70"/>
    <w:rsid w:val="004C53C5"/>
    <w:rsid w:val="004D1034"/>
    <w:rsid w:val="004D5119"/>
    <w:rsid w:val="004E0967"/>
    <w:rsid w:val="00503409"/>
    <w:rsid w:val="00510CCD"/>
    <w:rsid w:val="00531D27"/>
    <w:rsid w:val="00533650"/>
    <w:rsid w:val="00540F18"/>
    <w:rsid w:val="005536D5"/>
    <w:rsid w:val="00570924"/>
    <w:rsid w:val="00573748"/>
    <w:rsid w:val="0057618D"/>
    <w:rsid w:val="0059760D"/>
    <w:rsid w:val="005A481A"/>
    <w:rsid w:val="005B38AC"/>
    <w:rsid w:val="005B6972"/>
    <w:rsid w:val="005C0C1E"/>
    <w:rsid w:val="005C3BB6"/>
    <w:rsid w:val="005E77BB"/>
    <w:rsid w:val="005F77DF"/>
    <w:rsid w:val="00601D0F"/>
    <w:rsid w:val="00611018"/>
    <w:rsid w:val="00612407"/>
    <w:rsid w:val="00612608"/>
    <w:rsid w:val="00613B38"/>
    <w:rsid w:val="006350A6"/>
    <w:rsid w:val="00646458"/>
    <w:rsid w:val="006614E2"/>
    <w:rsid w:val="00676EAC"/>
    <w:rsid w:val="006B2ABF"/>
    <w:rsid w:val="006B47E7"/>
    <w:rsid w:val="006C26A9"/>
    <w:rsid w:val="006C2DB2"/>
    <w:rsid w:val="006E4F17"/>
    <w:rsid w:val="006F1052"/>
    <w:rsid w:val="007007C0"/>
    <w:rsid w:val="00710BB9"/>
    <w:rsid w:val="00735174"/>
    <w:rsid w:val="00765EC2"/>
    <w:rsid w:val="0076773C"/>
    <w:rsid w:val="00791343"/>
    <w:rsid w:val="00795068"/>
    <w:rsid w:val="007A35FA"/>
    <w:rsid w:val="007B64AB"/>
    <w:rsid w:val="007C529B"/>
    <w:rsid w:val="007D1905"/>
    <w:rsid w:val="007D370E"/>
    <w:rsid w:val="007E434E"/>
    <w:rsid w:val="007E592F"/>
    <w:rsid w:val="007E721C"/>
    <w:rsid w:val="008100C9"/>
    <w:rsid w:val="00814C12"/>
    <w:rsid w:val="00834DB1"/>
    <w:rsid w:val="008364D2"/>
    <w:rsid w:val="008438A2"/>
    <w:rsid w:val="00847119"/>
    <w:rsid w:val="0086287A"/>
    <w:rsid w:val="008661AE"/>
    <w:rsid w:val="00880E0D"/>
    <w:rsid w:val="00881B57"/>
    <w:rsid w:val="008867A9"/>
    <w:rsid w:val="00890C38"/>
    <w:rsid w:val="00893CDD"/>
    <w:rsid w:val="008A2567"/>
    <w:rsid w:val="008A4F51"/>
    <w:rsid w:val="008B5342"/>
    <w:rsid w:val="008B6FDC"/>
    <w:rsid w:val="008F29C2"/>
    <w:rsid w:val="00910B02"/>
    <w:rsid w:val="00914B65"/>
    <w:rsid w:val="009310F4"/>
    <w:rsid w:val="00975902"/>
    <w:rsid w:val="009844F9"/>
    <w:rsid w:val="00997324"/>
    <w:rsid w:val="009A4174"/>
    <w:rsid w:val="009A7C8E"/>
    <w:rsid w:val="009C699C"/>
    <w:rsid w:val="009E1683"/>
    <w:rsid w:val="009E4BA2"/>
    <w:rsid w:val="009E4E34"/>
    <w:rsid w:val="009F5373"/>
    <w:rsid w:val="00A074D1"/>
    <w:rsid w:val="00A17DFF"/>
    <w:rsid w:val="00A24AE9"/>
    <w:rsid w:val="00A314ED"/>
    <w:rsid w:val="00A317EA"/>
    <w:rsid w:val="00A35020"/>
    <w:rsid w:val="00A41D48"/>
    <w:rsid w:val="00A47172"/>
    <w:rsid w:val="00A7181B"/>
    <w:rsid w:val="00A72511"/>
    <w:rsid w:val="00A76923"/>
    <w:rsid w:val="00A85A9E"/>
    <w:rsid w:val="00A947D8"/>
    <w:rsid w:val="00AA37B1"/>
    <w:rsid w:val="00AB0DA7"/>
    <w:rsid w:val="00AC531A"/>
    <w:rsid w:val="00AE6B67"/>
    <w:rsid w:val="00AF4452"/>
    <w:rsid w:val="00B07024"/>
    <w:rsid w:val="00B110D2"/>
    <w:rsid w:val="00B35585"/>
    <w:rsid w:val="00B419E0"/>
    <w:rsid w:val="00B43840"/>
    <w:rsid w:val="00B50C29"/>
    <w:rsid w:val="00B5238E"/>
    <w:rsid w:val="00B5641A"/>
    <w:rsid w:val="00B57F2E"/>
    <w:rsid w:val="00B62492"/>
    <w:rsid w:val="00B62B5C"/>
    <w:rsid w:val="00B65592"/>
    <w:rsid w:val="00B804FC"/>
    <w:rsid w:val="00B94043"/>
    <w:rsid w:val="00B96D4E"/>
    <w:rsid w:val="00BA562B"/>
    <w:rsid w:val="00BB2857"/>
    <w:rsid w:val="00BD347D"/>
    <w:rsid w:val="00BD7784"/>
    <w:rsid w:val="00BE052F"/>
    <w:rsid w:val="00BE2525"/>
    <w:rsid w:val="00BE61F5"/>
    <w:rsid w:val="00C07ABD"/>
    <w:rsid w:val="00C254C6"/>
    <w:rsid w:val="00C3126C"/>
    <w:rsid w:val="00C34AB5"/>
    <w:rsid w:val="00C42DE0"/>
    <w:rsid w:val="00C47E1F"/>
    <w:rsid w:val="00C510EC"/>
    <w:rsid w:val="00C528A8"/>
    <w:rsid w:val="00C60D19"/>
    <w:rsid w:val="00C623BA"/>
    <w:rsid w:val="00C71A79"/>
    <w:rsid w:val="00C83FC3"/>
    <w:rsid w:val="00C85405"/>
    <w:rsid w:val="00CA2018"/>
    <w:rsid w:val="00CA3A04"/>
    <w:rsid w:val="00CC46C7"/>
    <w:rsid w:val="00CD09FD"/>
    <w:rsid w:val="00CD0A3A"/>
    <w:rsid w:val="00CE412C"/>
    <w:rsid w:val="00D024BB"/>
    <w:rsid w:val="00D1405D"/>
    <w:rsid w:val="00D2314B"/>
    <w:rsid w:val="00D33515"/>
    <w:rsid w:val="00D43E29"/>
    <w:rsid w:val="00D646AE"/>
    <w:rsid w:val="00D75A2E"/>
    <w:rsid w:val="00D81206"/>
    <w:rsid w:val="00D90916"/>
    <w:rsid w:val="00D9567E"/>
    <w:rsid w:val="00DC5B64"/>
    <w:rsid w:val="00DE05B4"/>
    <w:rsid w:val="00DF1F40"/>
    <w:rsid w:val="00E0077D"/>
    <w:rsid w:val="00E061AA"/>
    <w:rsid w:val="00E11B82"/>
    <w:rsid w:val="00E132D2"/>
    <w:rsid w:val="00E15D34"/>
    <w:rsid w:val="00E24ACD"/>
    <w:rsid w:val="00E27F14"/>
    <w:rsid w:val="00E42DDC"/>
    <w:rsid w:val="00E717D5"/>
    <w:rsid w:val="00EB4876"/>
    <w:rsid w:val="00EC3BDA"/>
    <w:rsid w:val="00EE44C1"/>
    <w:rsid w:val="00EF3491"/>
    <w:rsid w:val="00EF5140"/>
    <w:rsid w:val="00EF55C2"/>
    <w:rsid w:val="00F01B12"/>
    <w:rsid w:val="00F04620"/>
    <w:rsid w:val="00F34CC7"/>
    <w:rsid w:val="00F36F95"/>
    <w:rsid w:val="00F43E84"/>
    <w:rsid w:val="00F43FA3"/>
    <w:rsid w:val="00F51C6F"/>
    <w:rsid w:val="00F565F5"/>
    <w:rsid w:val="00F62B76"/>
    <w:rsid w:val="00F6563B"/>
    <w:rsid w:val="00F815EA"/>
    <w:rsid w:val="00F82E35"/>
    <w:rsid w:val="00F85074"/>
    <w:rsid w:val="00F87D50"/>
    <w:rsid w:val="00F907C7"/>
    <w:rsid w:val="00FB6E24"/>
    <w:rsid w:val="00FC7D0D"/>
    <w:rsid w:val="00FD0084"/>
    <w:rsid w:val="00FD25B6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C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4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3B4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3BB6"/>
    <w:rPr>
      <w:rFonts w:cs="Times New Roman"/>
      <w:sz w:val="24"/>
    </w:rPr>
  </w:style>
  <w:style w:type="paragraph" w:styleId="Akapitzlist">
    <w:name w:val="List Paragraph"/>
    <w:basedOn w:val="Normalny"/>
    <w:uiPriority w:val="99"/>
    <w:qFormat/>
    <w:rsid w:val="00206C81"/>
    <w:pPr>
      <w:tabs>
        <w:tab w:val="left" w:pos="709"/>
      </w:tabs>
      <w:ind w:left="720"/>
      <w:contextualSpacing/>
    </w:pPr>
    <w:rPr>
      <w:rFonts w:ascii="Arial" w:hAnsi="Arial"/>
      <w:szCs w:val="20"/>
    </w:rPr>
  </w:style>
  <w:style w:type="character" w:styleId="Odwoaniedokomentarza">
    <w:name w:val="annotation reference"/>
    <w:basedOn w:val="Domylnaczcionkaakapitu"/>
    <w:uiPriority w:val="99"/>
    <w:rsid w:val="00206C81"/>
    <w:rPr>
      <w:rFonts w:cs="Times New Roman"/>
      <w:sz w:val="16"/>
    </w:rPr>
  </w:style>
  <w:style w:type="character" w:styleId="Hipercze">
    <w:name w:val="Hyperlink"/>
    <w:basedOn w:val="Domylnaczcionkaakapitu"/>
    <w:uiPriority w:val="99"/>
    <w:rsid w:val="00EB4876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B4876"/>
    <w:pPr>
      <w:tabs>
        <w:tab w:val="left" w:pos="709"/>
      </w:tabs>
      <w:spacing w:line="240" w:lineRule="atLeast"/>
      <w:ind w:left="357" w:hanging="357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B4876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EB4876"/>
    <w:pPr>
      <w:tabs>
        <w:tab w:val="left" w:pos="709"/>
      </w:tabs>
      <w:spacing w:after="120" w:line="480" w:lineRule="auto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B4876"/>
    <w:rPr>
      <w:rFonts w:ascii="Arial" w:hAnsi="Arial" w:cs="Times New Roman"/>
      <w:sz w:val="24"/>
    </w:rPr>
  </w:style>
  <w:style w:type="table" w:styleId="Tabela-Siatka">
    <w:name w:val="Table Grid"/>
    <w:basedOn w:val="Standardowy"/>
    <w:uiPriority w:val="59"/>
    <w:rsid w:val="00EF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84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1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D5119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11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64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36442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6F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C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4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3B4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3BB6"/>
    <w:rPr>
      <w:rFonts w:cs="Times New Roman"/>
      <w:sz w:val="24"/>
    </w:rPr>
  </w:style>
  <w:style w:type="paragraph" w:styleId="Akapitzlist">
    <w:name w:val="List Paragraph"/>
    <w:basedOn w:val="Normalny"/>
    <w:uiPriority w:val="99"/>
    <w:qFormat/>
    <w:rsid w:val="00206C81"/>
    <w:pPr>
      <w:tabs>
        <w:tab w:val="left" w:pos="709"/>
      </w:tabs>
      <w:ind w:left="720"/>
      <w:contextualSpacing/>
    </w:pPr>
    <w:rPr>
      <w:rFonts w:ascii="Arial" w:hAnsi="Arial"/>
      <w:szCs w:val="20"/>
    </w:rPr>
  </w:style>
  <w:style w:type="character" w:styleId="Odwoaniedokomentarza">
    <w:name w:val="annotation reference"/>
    <w:basedOn w:val="Domylnaczcionkaakapitu"/>
    <w:uiPriority w:val="99"/>
    <w:rsid w:val="00206C81"/>
    <w:rPr>
      <w:rFonts w:cs="Times New Roman"/>
      <w:sz w:val="16"/>
    </w:rPr>
  </w:style>
  <w:style w:type="character" w:styleId="Hipercze">
    <w:name w:val="Hyperlink"/>
    <w:basedOn w:val="Domylnaczcionkaakapitu"/>
    <w:uiPriority w:val="99"/>
    <w:rsid w:val="00EB4876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B4876"/>
    <w:pPr>
      <w:tabs>
        <w:tab w:val="left" w:pos="709"/>
      </w:tabs>
      <w:spacing w:line="240" w:lineRule="atLeast"/>
      <w:ind w:left="357" w:hanging="357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B4876"/>
    <w:rPr>
      <w:rFonts w:ascii="Arial" w:hAnsi="Arial" w:cs="Times New Roman"/>
    </w:rPr>
  </w:style>
  <w:style w:type="paragraph" w:styleId="Tekstpodstawowy2">
    <w:name w:val="Body Text 2"/>
    <w:basedOn w:val="Normalny"/>
    <w:link w:val="Tekstpodstawowy2Znak"/>
    <w:uiPriority w:val="99"/>
    <w:rsid w:val="00EB4876"/>
    <w:pPr>
      <w:tabs>
        <w:tab w:val="left" w:pos="709"/>
      </w:tabs>
      <w:spacing w:after="120" w:line="480" w:lineRule="auto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B4876"/>
    <w:rPr>
      <w:rFonts w:ascii="Arial" w:hAnsi="Arial" w:cs="Times New Roman"/>
      <w:sz w:val="24"/>
    </w:rPr>
  </w:style>
  <w:style w:type="table" w:styleId="Tabela-Siatka">
    <w:name w:val="Table Grid"/>
    <w:basedOn w:val="Standardowy"/>
    <w:uiPriority w:val="59"/>
    <w:rsid w:val="00EF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384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1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D5119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11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64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36442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B6F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2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2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32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czek\Desktop\Dropbox\WFOSiGWwK\PR\system%20identyfikacji%20wizualnej\blankiet%20korespondencyjny%20wfosigw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2E0D-927E-4B90-A0C9-CFF544B4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blankiet korespondencyjny wfosigw (2)</Template>
  <TotalTime>14</TotalTime>
  <Pages>3</Pages>
  <Words>574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Adresat</vt:lpstr>
    </vt:vector>
  </TitlesOfParts>
  <Company>Private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</dc:title>
  <dc:creator>Soczek</dc:creator>
  <cp:lastModifiedBy>Piotr Janowski</cp:lastModifiedBy>
  <cp:revision>5</cp:revision>
  <cp:lastPrinted>2019-03-21T07:26:00Z</cp:lastPrinted>
  <dcterms:created xsi:type="dcterms:W3CDTF">2019-10-03T18:25:00Z</dcterms:created>
  <dcterms:modified xsi:type="dcterms:W3CDTF">2019-10-04T06:58:00Z</dcterms:modified>
</cp:coreProperties>
</file>