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C6F" w:rsidRPr="00B50E2C" w:rsidRDefault="000E2C6F" w:rsidP="000E2C6F">
      <w:pPr>
        <w:spacing w:line="276" w:lineRule="auto"/>
        <w:ind w:firstLine="360"/>
        <w:jc w:val="right"/>
        <w:rPr>
          <w:b/>
          <w:sz w:val="22"/>
          <w:szCs w:val="22"/>
        </w:rPr>
      </w:pPr>
      <w:bookmarkStart w:id="0" w:name="_GoBack"/>
      <w:bookmarkEnd w:id="0"/>
      <w:r w:rsidRPr="00B50E2C">
        <w:rPr>
          <w:sz w:val="22"/>
          <w:szCs w:val="22"/>
        </w:rPr>
        <w:t xml:space="preserve">Zał. nr </w:t>
      </w:r>
      <w:r w:rsidR="001C700D">
        <w:rPr>
          <w:sz w:val="22"/>
          <w:szCs w:val="22"/>
        </w:rPr>
        <w:t>3</w:t>
      </w:r>
      <w:r w:rsidRPr="00B50E2C">
        <w:rPr>
          <w:sz w:val="22"/>
          <w:szCs w:val="22"/>
        </w:rPr>
        <w:t xml:space="preserve"> do wniosku o </w:t>
      </w:r>
      <w:r w:rsidR="00B91918" w:rsidRPr="00B50E2C">
        <w:rPr>
          <w:sz w:val="22"/>
          <w:szCs w:val="22"/>
        </w:rPr>
        <w:t>pożyczkę</w:t>
      </w:r>
      <w:r w:rsidR="001C700D">
        <w:rPr>
          <w:sz w:val="22"/>
          <w:szCs w:val="22"/>
        </w:rPr>
        <w:t xml:space="preserve"> w ramach PP Czyste Powietrze</w:t>
      </w:r>
    </w:p>
    <w:p w:rsidR="000E2C6F" w:rsidRPr="000E2C6F" w:rsidRDefault="000E2C6F" w:rsidP="000E2C6F">
      <w:pPr>
        <w:rPr>
          <w:rFonts w:ascii="Calibri" w:hAnsi="Calibri"/>
          <w:color w:val="000000"/>
          <w:sz w:val="16"/>
          <w:szCs w:val="16"/>
        </w:rPr>
      </w:pPr>
    </w:p>
    <w:p w:rsidR="000E2C6F" w:rsidRPr="000E2C6F" w:rsidRDefault="000E2C6F" w:rsidP="000E2C6F">
      <w:pPr>
        <w:jc w:val="right"/>
        <w:rPr>
          <w:rFonts w:ascii="TimesNewRomanPSMT" w:hAnsi="TimesNewRomanPSMT" w:cs="TimesNewRomanPSMT"/>
        </w:rPr>
      </w:pPr>
      <w:r w:rsidRPr="000E2C6F">
        <w:rPr>
          <w:rFonts w:ascii="TimesNewRomanPSMT" w:hAnsi="TimesNewRomanPSMT" w:cs="TimesNewRomanPSMT"/>
        </w:rPr>
        <w:t xml:space="preserve">…………………….., </w:t>
      </w:r>
      <w:r w:rsidRPr="000E2C6F">
        <w:rPr>
          <w:rFonts w:ascii="TimesNewRomanPSMT" w:hAnsi="TimesNewRomanPSMT" w:cs="TimesNewRomanPSMT"/>
          <w:sz w:val="22"/>
        </w:rPr>
        <w:t>dnia</w:t>
      </w:r>
      <w:r w:rsidRPr="000E2C6F">
        <w:rPr>
          <w:rFonts w:ascii="TimesNewRomanPSMT" w:hAnsi="TimesNewRomanPSMT" w:cs="TimesNewRomanPSMT"/>
        </w:rPr>
        <w:t xml:space="preserve"> .....................</w:t>
      </w:r>
    </w:p>
    <w:p w:rsidR="000E2C6F" w:rsidRPr="000E2C6F" w:rsidRDefault="000E2C6F" w:rsidP="000E2C6F">
      <w:pPr>
        <w:rPr>
          <w:rFonts w:ascii="Calibri" w:hAnsi="Calibri"/>
          <w:color w:val="000000"/>
          <w:sz w:val="16"/>
          <w:szCs w:val="16"/>
        </w:rPr>
      </w:pPr>
    </w:p>
    <w:p w:rsidR="000E2C6F" w:rsidRPr="000E2C6F" w:rsidRDefault="000E2C6F" w:rsidP="00DF5F60">
      <w:pPr>
        <w:jc w:val="center"/>
        <w:rPr>
          <w:rFonts w:ascii="Calibri" w:hAnsi="Calibri"/>
          <w:color w:val="000000"/>
          <w:sz w:val="16"/>
          <w:szCs w:val="16"/>
        </w:rPr>
      </w:pPr>
      <w:r w:rsidRPr="000E2C6F">
        <w:rPr>
          <w:b/>
          <w:color w:val="000000"/>
          <w:sz w:val="22"/>
          <w:szCs w:val="22"/>
        </w:rPr>
        <w:t xml:space="preserve">ZAŚWIADCZENIE O </w:t>
      </w:r>
      <w:r w:rsidR="00AD53C9">
        <w:rPr>
          <w:b/>
          <w:color w:val="000000"/>
          <w:sz w:val="22"/>
          <w:szCs w:val="22"/>
        </w:rPr>
        <w:t xml:space="preserve">ZATRUDNIENIU I </w:t>
      </w:r>
      <w:r w:rsidR="00DF5F60">
        <w:rPr>
          <w:b/>
          <w:color w:val="000000"/>
          <w:sz w:val="22"/>
          <w:szCs w:val="22"/>
        </w:rPr>
        <w:t>WYNAGRODZENIU</w:t>
      </w:r>
      <w:r w:rsidR="00AD53C9">
        <w:rPr>
          <w:b/>
          <w:color w:val="000000"/>
          <w:sz w:val="22"/>
          <w:szCs w:val="22"/>
        </w:rPr>
        <w:t xml:space="preserve"> </w:t>
      </w:r>
      <w:r w:rsidR="00451497">
        <w:rPr>
          <w:b/>
          <w:color w:val="000000"/>
          <w:sz w:val="22"/>
          <w:szCs w:val="22"/>
        </w:rPr>
        <w:t xml:space="preserve"> </w:t>
      </w:r>
    </w:p>
    <w:p w:rsidR="000E2C6F" w:rsidRPr="000E2C6F" w:rsidRDefault="000E2C6F" w:rsidP="000E2C6F">
      <w:pPr>
        <w:rPr>
          <w:rFonts w:ascii="Calibri" w:hAnsi="Calibri"/>
          <w:color w:val="000000"/>
          <w:sz w:val="16"/>
          <w:szCs w:val="16"/>
        </w:rPr>
      </w:pPr>
    </w:p>
    <w:p w:rsidR="000E2C6F" w:rsidRPr="000E2C6F" w:rsidRDefault="000E2C6F" w:rsidP="000E2C6F">
      <w:pPr>
        <w:rPr>
          <w:rFonts w:ascii="Calibri" w:hAnsi="Calibri"/>
          <w:color w:val="000000"/>
          <w:sz w:val="16"/>
          <w:szCs w:val="16"/>
        </w:rPr>
      </w:pPr>
    </w:p>
    <w:p w:rsidR="000E2C6F" w:rsidRPr="000E2C6F" w:rsidRDefault="001B6C0C" w:rsidP="000E2C6F">
      <w:pPr>
        <w:rPr>
          <w:rFonts w:ascii="Calibri" w:hAnsi="Calibri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8890</wp:posOffset>
                </wp:positionV>
                <wp:extent cx="2044065" cy="843915"/>
                <wp:effectExtent l="0" t="0" r="13335" b="1333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.25pt;margin-top:.7pt;width:160.95pt;height:66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"/>
            </w:pict>
          </mc:Fallback>
        </mc:AlternateContent>
      </w:r>
    </w:p>
    <w:p w:rsidR="000E2C6F" w:rsidRPr="000E2C6F" w:rsidRDefault="000E2C6F" w:rsidP="000E2C6F">
      <w:pPr>
        <w:rPr>
          <w:rFonts w:ascii="Calibri" w:hAnsi="Calibri"/>
          <w:color w:val="000000"/>
          <w:sz w:val="16"/>
          <w:szCs w:val="16"/>
        </w:rPr>
      </w:pPr>
    </w:p>
    <w:p w:rsidR="000E2C6F" w:rsidRPr="000E2C6F" w:rsidRDefault="000E2C6F" w:rsidP="000E2C6F">
      <w:pPr>
        <w:rPr>
          <w:rFonts w:ascii="Calibri" w:hAnsi="Calibri"/>
          <w:color w:val="000000"/>
          <w:sz w:val="16"/>
          <w:szCs w:val="16"/>
        </w:rPr>
      </w:pPr>
    </w:p>
    <w:p w:rsidR="000E2C6F" w:rsidRPr="000E2C6F" w:rsidRDefault="000E2C6F" w:rsidP="000E2C6F">
      <w:pPr>
        <w:rPr>
          <w:rFonts w:ascii="Calibri" w:hAnsi="Calibri"/>
          <w:color w:val="000000"/>
          <w:sz w:val="16"/>
          <w:szCs w:val="16"/>
        </w:rPr>
      </w:pPr>
    </w:p>
    <w:p w:rsidR="000E2C6F" w:rsidRPr="000E2C6F" w:rsidRDefault="000E2C6F" w:rsidP="000E2C6F">
      <w:pPr>
        <w:rPr>
          <w:rFonts w:ascii="Calibri" w:hAnsi="Calibri"/>
          <w:color w:val="000000"/>
          <w:sz w:val="16"/>
          <w:szCs w:val="16"/>
        </w:rPr>
      </w:pPr>
    </w:p>
    <w:p w:rsidR="000E2C6F" w:rsidRPr="000E2C6F" w:rsidRDefault="000E2C6F" w:rsidP="000E2C6F">
      <w:pPr>
        <w:rPr>
          <w:rFonts w:ascii="Calibri" w:hAnsi="Calibri"/>
          <w:color w:val="000000"/>
          <w:sz w:val="16"/>
          <w:szCs w:val="16"/>
        </w:rPr>
      </w:pPr>
    </w:p>
    <w:p w:rsidR="000E2C6F" w:rsidRPr="000E2C6F" w:rsidRDefault="000E2C6F" w:rsidP="000E2C6F">
      <w:pPr>
        <w:rPr>
          <w:rFonts w:ascii="Calibri" w:hAnsi="Calibri"/>
          <w:color w:val="000000"/>
          <w:sz w:val="16"/>
          <w:szCs w:val="16"/>
        </w:rPr>
      </w:pPr>
    </w:p>
    <w:p w:rsidR="000E2C6F" w:rsidRPr="000E2C6F" w:rsidRDefault="000E2C6F" w:rsidP="000E2C6F">
      <w:pPr>
        <w:ind w:firstLine="708"/>
        <w:rPr>
          <w:color w:val="000000"/>
          <w:sz w:val="16"/>
          <w:szCs w:val="16"/>
        </w:rPr>
      </w:pPr>
      <w:r w:rsidRPr="000E2C6F">
        <w:rPr>
          <w:color w:val="000000"/>
          <w:sz w:val="16"/>
          <w:szCs w:val="16"/>
        </w:rPr>
        <w:t>pieczęć zakładu pracy</w:t>
      </w:r>
    </w:p>
    <w:p w:rsidR="000E2C6F" w:rsidRPr="000E2C6F" w:rsidRDefault="000E2C6F" w:rsidP="000E2C6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E2C6F" w:rsidRPr="000E2C6F" w:rsidRDefault="000E2C6F" w:rsidP="000E2C6F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</w:rPr>
      </w:pPr>
      <w:r w:rsidRPr="000E2C6F">
        <w:rPr>
          <w:rFonts w:ascii="TimesNewRomanPSMT" w:hAnsi="TimesNewRomanPSMT" w:cs="TimesNewRomanPSMT"/>
          <w:sz w:val="22"/>
        </w:rPr>
        <w:t xml:space="preserve">Niniejszym zaświadcza się, że </w:t>
      </w:r>
    </w:p>
    <w:p w:rsidR="000E2C6F" w:rsidRPr="000E2C6F" w:rsidRDefault="000E2C6F" w:rsidP="000E2C6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0E2C6F" w:rsidRPr="000E2C6F" w:rsidTr="000E2C6F">
        <w:tc>
          <w:tcPr>
            <w:tcW w:w="9288" w:type="dxa"/>
          </w:tcPr>
          <w:p w:rsidR="000E2C6F" w:rsidRPr="000E2C6F" w:rsidRDefault="000E2C6F" w:rsidP="000E2C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0E2C6F" w:rsidRPr="000E2C6F" w:rsidRDefault="000E2C6F" w:rsidP="000E2C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0E2C6F" w:rsidRPr="000E2C6F" w:rsidRDefault="000E2C6F" w:rsidP="000E2C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E2C6F">
              <w:rPr>
                <w:rFonts w:ascii="TimesNewRomanPSMT" w:hAnsi="TimesNewRomanPSMT" w:cs="TimesNewRomanPSMT"/>
              </w:rPr>
              <w:t>......................................................................................................................</w:t>
            </w:r>
            <w:r w:rsidR="0019381E">
              <w:rPr>
                <w:rFonts w:ascii="TimesNewRomanPSMT" w:hAnsi="TimesNewRomanPSMT" w:cs="TimesNewRomanPSMT"/>
              </w:rPr>
              <w:t>.............................</w:t>
            </w:r>
          </w:p>
          <w:p w:rsidR="000E2C6F" w:rsidRPr="000E2C6F" w:rsidRDefault="000E2C6F" w:rsidP="000E2C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E2C6F">
              <w:rPr>
                <w:rFonts w:ascii="TimesNewRomanPSMT" w:hAnsi="TimesNewRomanPSMT" w:cs="TimesNewRomanPSMT"/>
                <w:sz w:val="14"/>
                <w:szCs w:val="14"/>
              </w:rPr>
              <w:t>imię i nazwisko</w:t>
            </w:r>
          </w:p>
        </w:tc>
      </w:tr>
      <w:tr w:rsidR="000E2C6F" w:rsidRPr="000E2C6F" w:rsidTr="000E2C6F">
        <w:tc>
          <w:tcPr>
            <w:tcW w:w="9288" w:type="dxa"/>
          </w:tcPr>
          <w:p w:rsidR="000E2C6F" w:rsidRPr="000E2C6F" w:rsidRDefault="000E2C6F" w:rsidP="000E2C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</w:p>
          <w:p w:rsidR="000E2C6F" w:rsidRPr="000E2C6F" w:rsidRDefault="000E2C6F" w:rsidP="000E2C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  <w:r w:rsidRPr="000E2C6F">
              <w:rPr>
                <w:rFonts w:ascii="TimesNewRomanPSMT" w:hAnsi="TimesNewRomanPSMT" w:cs="TimesNewRomanPSMT"/>
                <w:sz w:val="22"/>
              </w:rPr>
              <w:t xml:space="preserve">urodzony/a dnia ……………………. w </w:t>
            </w:r>
            <w:r w:rsidR="0019381E">
              <w:rPr>
                <w:rFonts w:ascii="TimesNewRomanPSMT" w:hAnsi="TimesNewRomanPSMT" w:cs="TimesNewRomanPSMT"/>
              </w:rPr>
              <w:t>.</w:t>
            </w:r>
            <w:r w:rsidRPr="000E2C6F">
              <w:rPr>
                <w:rFonts w:ascii="TimesNewRomanPSMT" w:hAnsi="TimesNewRomanPSMT" w:cs="TimesNewRomanPSMT"/>
              </w:rPr>
              <w:t xml:space="preserve">.......................................................................................  </w:t>
            </w:r>
            <w:r w:rsidRPr="000E2C6F">
              <w:rPr>
                <w:rFonts w:ascii="TimesNewRomanPSMT" w:hAnsi="TimesNewRomanPSMT" w:cs="TimesNewRomanPSMT"/>
                <w:sz w:val="22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0E2C6F" w:rsidRPr="000E2C6F" w:rsidTr="000E2C6F">
        <w:tc>
          <w:tcPr>
            <w:tcW w:w="9288" w:type="dxa"/>
          </w:tcPr>
          <w:p w:rsidR="000E2C6F" w:rsidRPr="000E2C6F" w:rsidRDefault="000E2C6F" w:rsidP="000E2C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</w:p>
          <w:p w:rsidR="000E2C6F" w:rsidRPr="000E2C6F" w:rsidRDefault="000E2C6F" w:rsidP="000E2C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  <w:r w:rsidRPr="000E2C6F">
              <w:rPr>
                <w:rFonts w:ascii="TimesNewRomanPSMT" w:hAnsi="TimesNewRomanPSMT" w:cs="TimesNewRomanPSMT"/>
                <w:sz w:val="22"/>
              </w:rPr>
              <w:t xml:space="preserve">imiona rodziców: </w:t>
            </w:r>
            <w:r w:rsidRPr="000E2C6F">
              <w:rPr>
                <w:rFonts w:ascii="TimesNewRomanPSMT" w:hAnsi="TimesNewRomanPSMT" w:cs="TimesNewRomanPSMT"/>
              </w:rPr>
              <w:t>......................................................</w:t>
            </w:r>
            <w:r w:rsidR="0019381E">
              <w:rPr>
                <w:rFonts w:ascii="TimesNewRomanPSMT" w:hAnsi="TimesNewRomanPSMT" w:cs="TimesNewRomanPSMT"/>
              </w:rPr>
              <w:t>.................... .....</w:t>
            </w:r>
            <w:r w:rsidRPr="000E2C6F">
              <w:rPr>
                <w:rFonts w:ascii="TimesNewRomanPSMT" w:hAnsi="TimesNewRomanPSMT" w:cs="TimesNewRomanPSMT"/>
              </w:rPr>
              <w:t>......................................</w:t>
            </w:r>
            <w:r w:rsidRPr="000E2C6F">
              <w:rPr>
                <w:rFonts w:ascii="TimesNewRomanPSMT" w:hAnsi="TimesNewRomanPSMT" w:cs="TimesNewRomanPSMT"/>
                <w:sz w:val="22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0E2C6F" w:rsidRPr="000E2C6F" w:rsidTr="000E2C6F">
        <w:tc>
          <w:tcPr>
            <w:tcW w:w="9288" w:type="dxa"/>
          </w:tcPr>
          <w:p w:rsidR="000E2C6F" w:rsidRPr="000E2C6F" w:rsidRDefault="000E2C6F" w:rsidP="000E2C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</w:p>
          <w:p w:rsidR="000E2C6F" w:rsidRPr="000E2C6F" w:rsidRDefault="000E2C6F" w:rsidP="000E2C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  <w:r w:rsidRPr="000E2C6F">
              <w:rPr>
                <w:rFonts w:ascii="TimesNewRomanPSMT" w:hAnsi="TimesNewRomanPSMT" w:cs="TimesNewRomanPSMT"/>
                <w:sz w:val="22"/>
              </w:rPr>
              <w:t xml:space="preserve">legitymujący/a się dowodem osobistym seria i nr: </w:t>
            </w:r>
            <w:r w:rsidRPr="000E2C6F">
              <w:rPr>
                <w:rFonts w:ascii="TimesNewRomanPSMT" w:hAnsi="TimesNewRomanPSMT" w:cs="TimesNewRomanPSMT"/>
              </w:rPr>
              <w:t>.........................................................................</w:t>
            </w:r>
            <w:r w:rsidRPr="000E2C6F">
              <w:rPr>
                <w:rFonts w:ascii="TimesNewRomanPSMT" w:hAnsi="TimesNewRomanPSMT" w:cs="TimesNewRomanPSMT"/>
                <w:sz w:val="22"/>
                <w:u w:val="single"/>
              </w:rPr>
              <w:t xml:space="preserve"> </w:t>
            </w:r>
          </w:p>
          <w:p w:rsidR="000E2C6F" w:rsidRPr="000E2C6F" w:rsidRDefault="000E2C6F" w:rsidP="000E2C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</w:p>
          <w:p w:rsidR="000E2C6F" w:rsidRPr="000E2C6F" w:rsidRDefault="000E2C6F" w:rsidP="000E2C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  <w:r w:rsidRPr="000E2C6F">
              <w:rPr>
                <w:rFonts w:ascii="TimesNewRomanPSMT" w:hAnsi="TimesNewRomanPSMT" w:cs="TimesNewRomanPSMT"/>
                <w:sz w:val="22"/>
              </w:rPr>
              <w:t xml:space="preserve">wydanym przez: </w:t>
            </w:r>
            <w:r w:rsidRPr="000E2C6F">
              <w:rPr>
                <w:rFonts w:ascii="TimesNewRomanPSMT" w:hAnsi="TimesNewRomanPSMT" w:cs="TimesNewRomanPSMT"/>
              </w:rPr>
              <w:t>...................................................................</w:t>
            </w:r>
            <w:r w:rsidR="0019381E">
              <w:rPr>
                <w:rFonts w:ascii="TimesNewRomanPSMT" w:hAnsi="TimesNewRomanPSMT" w:cs="TimesNewRomanPSMT"/>
              </w:rPr>
              <w:t>....... ....................</w:t>
            </w:r>
            <w:r w:rsidRPr="000E2C6F">
              <w:rPr>
                <w:rFonts w:ascii="TimesNewRomanPSMT" w:hAnsi="TimesNewRomanPSMT" w:cs="TimesNewRomanPSMT"/>
              </w:rPr>
              <w:t>..........................</w:t>
            </w:r>
            <w:r w:rsidRPr="000E2C6F">
              <w:rPr>
                <w:rFonts w:ascii="TimesNewRomanPSMT" w:hAnsi="TimesNewRomanPSMT" w:cs="TimesNewRomanPSMT"/>
                <w:sz w:val="22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0E2C6F" w:rsidRPr="000E2C6F" w:rsidTr="000E2C6F">
        <w:tc>
          <w:tcPr>
            <w:tcW w:w="9288" w:type="dxa"/>
          </w:tcPr>
          <w:p w:rsidR="000E2C6F" w:rsidRPr="000E2C6F" w:rsidRDefault="000E2C6F" w:rsidP="000E2C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</w:p>
          <w:p w:rsidR="000E2C6F" w:rsidRPr="000E2C6F" w:rsidRDefault="000E2C6F" w:rsidP="000E2C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</w:rPr>
            </w:pPr>
            <w:r w:rsidRPr="000E2C6F">
              <w:rPr>
                <w:rFonts w:ascii="TimesNewRomanPSMT" w:hAnsi="TimesNewRomanPSMT" w:cs="TimesNewRomanPSMT"/>
                <w:sz w:val="22"/>
              </w:rPr>
              <w:t>Nr PESEL :.......................................................</w:t>
            </w:r>
            <w:r w:rsidRPr="000E2C6F">
              <w:rPr>
                <w:rFonts w:ascii="TimesNewRomanPSMT" w:hAnsi="TimesNewRomanPSMT" w:cs="TimesNewRomanPSMT"/>
              </w:rPr>
              <w:t xml:space="preserve"> ...............................................</w:t>
            </w:r>
            <w:r w:rsidR="0019381E">
              <w:rPr>
                <w:rFonts w:ascii="TimesNewRomanPSMT" w:hAnsi="TimesNewRomanPSMT" w:cs="TimesNewRomanPSMT"/>
              </w:rPr>
              <w:t>...............................</w:t>
            </w:r>
          </w:p>
        </w:tc>
      </w:tr>
    </w:tbl>
    <w:p w:rsidR="000E2C6F" w:rsidRPr="000E2C6F" w:rsidRDefault="000E2C6F" w:rsidP="000E2C6F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0E2C6F" w:rsidRPr="000E2C6F" w:rsidRDefault="000E2C6F" w:rsidP="000E2C6F">
      <w:pPr>
        <w:spacing w:line="276" w:lineRule="auto"/>
        <w:rPr>
          <w:rFonts w:ascii="TimesNewRomanPSMT" w:hAnsi="TimesNewRomanPSMT" w:cs="TimesNewRomanPSMT"/>
          <w:sz w:val="22"/>
        </w:rPr>
      </w:pPr>
      <w:r w:rsidRPr="000E2C6F">
        <w:rPr>
          <w:rFonts w:ascii="TimesNewRomanPSMT" w:hAnsi="TimesNewRomanPSMT" w:cs="TimesNewRomanPSMT"/>
          <w:sz w:val="22"/>
        </w:rPr>
        <w:t xml:space="preserve">jest zatrudniony/a na stanowisku ............................................................................................................. </w:t>
      </w:r>
    </w:p>
    <w:p w:rsidR="000E2C6F" w:rsidRPr="000E2C6F" w:rsidRDefault="000E2C6F" w:rsidP="00997D46">
      <w:pPr>
        <w:numPr>
          <w:ilvl w:val="0"/>
          <w:numId w:val="32"/>
        </w:numPr>
        <w:spacing w:after="200"/>
        <w:jc w:val="both"/>
        <w:rPr>
          <w:rFonts w:ascii="TimesNewRomanPSMT" w:hAnsi="TimesNewRomanPSMT" w:cs="TimesNewRomanPSMT"/>
          <w:sz w:val="22"/>
          <w:szCs w:val="14"/>
        </w:rPr>
      </w:pPr>
      <w:r w:rsidRPr="000E2C6F">
        <w:rPr>
          <w:rFonts w:ascii="TimesNewRomanPSMT" w:hAnsi="TimesNewRomanPSMT" w:cs="TimesNewRomanPSMT"/>
          <w:sz w:val="22"/>
        </w:rPr>
        <w:t>w pełnym wymiarze czasu pracy,</w:t>
      </w:r>
      <w:r w:rsidRPr="000E2C6F">
        <w:rPr>
          <w:rFonts w:ascii="TimesNewRomanPSMT" w:hAnsi="TimesNewRomanPSMT" w:cs="TimesNewRomanPSMT"/>
          <w:sz w:val="22"/>
          <w:szCs w:val="14"/>
        </w:rPr>
        <w:t xml:space="preserve"> </w:t>
      </w:r>
    </w:p>
    <w:p w:rsidR="000E2C6F" w:rsidRPr="000E2C6F" w:rsidRDefault="000E2C6F" w:rsidP="00997D46">
      <w:pPr>
        <w:numPr>
          <w:ilvl w:val="0"/>
          <w:numId w:val="32"/>
        </w:numPr>
        <w:spacing w:after="200"/>
        <w:jc w:val="both"/>
        <w:rPr>
          <w:rFonts w:ascii="TimesNewRomanPSMT" w:hAnsi="TimesNewRomanPSMT" w:cs="TimesNewRomanPSMT"/>
          <w:sz w:val="22"/>
          <w:szCs w:val="14"/>
        </w:rPr>
      </w:pPr>
      <w:r w:rsidRPr="000E2C6F">
        <w:rPr>
          <w:rFonts w:ascii="TimesNewRomanPSMT" w:hAnsi="TimesNewRomanPSMT" w:cs="TimesNewRomanPSMT"/>
          <w:sz w:val="22"/>
        </w:rPr>
        <w:t>na ....................... częś</w:t>
      </w:r>
      <w:r w:rsidR="00997D46">
        <w:rPr>
          <w:rFonts w:ascii="TimesNewRomanPSMT" w:hAnsi="TimesNewRomanPSMT" w:cs="TimesNewRomanPSMT"/>
          <w:sz w:val="22"/>
        </w:rPr>
        <w:t>ci</w:t>
      </w:r>
      <w:r w:rsidRPr="000E2C6F">
        <w:rPr>
          <w:rFonts w:ascii="TimesNewRomanPSMT" w:hAnsi="TimesNewRomanPSMT" w:cs="TimesNewRomanPSMT"/>
          <w:sz w:val="22"/>
        </w:rPr>
        <w:t xml:space="preserve"> etatu</w:t>
      </w:r>
      <w:r w:rsidRPr="000E2C6F">
        <w:rPr>
          <w:rFonts w:ascii="TimesNewRomanPSMT" w:hAnsi="TimesNewRomanPSMT" w:cs="TimesNewRomanPSMT"/>
          <w:sz w:val="22"/>
          <w:szCs w:val="14"/>
        </w:rPr>
        <w:t xml:space="preserve"> </w:t>
      </w:r>
    </w:p>
    <w:p w:rsidR="000E2C6F" w:rsidRPr="000E2C6F" w:rsidRDefault="000E2C6F" w:rsidP="00997D46">
      <w:pPr>
        <w:numPr>
          <w:ilvl w:val="0"/>
          <w:numId w:val="32"/>
        </w:numPr>
        <w:spacing w:after="200"/>
        <w:jc w:val="both"/>
        <w:rPr>
          <w:rFonts w:ascii="TimesNewRomanPSMT" w:hAnsi="TimesNewRomanPSMT" w:cs="TimesNewRomanPSMT"/>
          <w:sz w:val="22"/>
          <w:szCs w:val="14"/>
        </w:rPr>
      </w:pPr>
      <w:r w:rsidRPr="000E2C6F">
        <w:rPr>
          <w:rFonts w:ascii="TimesNewRomanPSMT" w:hAnsi="TimesNewRomanPSMT" w:cs="TimesNewRomanPSMT"/>
          <w:sz w:val="22"/>
        </w:rPr>
        <w:t>na podstawie umowy o pracę od dnia ..</w:t>
      </w:r>
      <w:r w:rsidR="00B50E2C">
        <w:rPr>
          <w:rFonts w:ascii="TimesNewRomanPSMT" w:hAnsi="TimesNewRomanPSMT" w:cs="TimesNewRomanPSMT"/>
          <w:sz w:val="22"/>
        </w:rPr>
        <w:t>.............................. ,</w:t>
      </w:r>
      <w:r w:rsidRPr="000E2C6F">
        <w:rPr>
          <w:rFonts w:ascii="TimesNewRomanPSMT" w:hAnsi="TimesNewRomanPSMT" w:cs="TimesNewRomanPSMT"/>
          <w:sz w:val="22"/>
        </w:rPr>
        <w:t xml:space="preserve"> na czas nieokreślony,</w:t>
      </w:r>
      <w:r w:rsidRPr="000E2C6F">
        <w:rPr>
          <w:rFonts w:ascii="TimesNewRomanPSMT" w:hAnsi="TimesNewRomanPSMT" w:cs="TimesNewRomanPSMT"/>
          <w:sz w:val="22"/>
          <w:szCs w:val="14"/>
        </w:rPr>
        <w:t xml:space="preserve"> </w:t>
      </w:r>
    </w:p>
    <w:p w:rsidR="000E2C6F" w:rsidRPr="000E2C6F" w:rsidRDefault="00997D46" w:rsidP="00997D46">
      <w:pPr>
        <w:numPr>
          <w:ilvl w:val="0"/>
          <w:numId w:val="32"/>
        </w:numPr>
        <w:spacing w:after="200"/>
        <w:jc w:val="both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>na czas określony/</w:t>
      </w:r>
      <w:r w:rsidR="000E2C6F" w:rsidRPr="000E2C6F">
        <w:rPr>
          <w:rFonts w:ascii="TimesNewRomanPSMT" w:hAnsi="TimesNewRomanPSMT" w:cs="TimesNewRomanPSMT"/>
          <w:sz w:val="22"/>
        </w:rPr>
        <w:t>na czas</w:t>
      </w:r>
      <w:r w:rsidR="000E2C6F" w:rsidRPr="000E2C6F">
        <w:rPr>
          <w:rFonts w:ascii="TimesNewRomanPSMT" w:hAnsi="TimesNewRomanPSMT" w:cs="TimesNewRomanPSMT"/>
          <w:sz w:val="22"/>
          <w:szCs w:val="14"/>
        </w:rPr>
        <w:t xml:space="preserve"> </w:t>
      </w:r>
      <w:r w:rsidR="000E2C6F" w:rsidRPr="000E2C6F">
        <w:rPr>
          <w:rFonts w:ascii="TimesNewRomanPSMT" w:hAnsi="TimesNewRomanPSMT" w:cs="TimesNewRomanPSMT"/>
          <w:sz w:val="22"/>
        </w:rPr>
        <w:t>wykonywania określonej pracy</w:t>
      </w:r>
      <w:r w:rsidR="000E2C6F" w:rsidRPr="000E2C6F">
        <w:rPr>
          <w:rFonts w:ascii="TimesNewRomanPSMT" w:hAnsi="TimesNewRomanPSMT" w:cs="TimesNewRomanPSMT"/>
          <w:sz w:val="22"/>
          <w:szCs w:val="14"/>
        </w:rPr>
        <w:t xml:space="preserve"> </w:t>
      </w:r>
      <w:r w:rsidR="00E309AE">
        <w:rPr>
          <w:rFonts w:ascii="TimesNewRomanPSMT" w:hAnsi="TimesNewRomanPSMT" w:cs="TimesNewRomanPSMT"/>
          <w:sz w:val="22"/>
        </w:rPr>
        <w:t>od</w:t>
      </w:r>
      <w:r w:rsidR="000E2C6F" w:rsidRPr="000E2C6F">
        <w:rPr>
          <w:rFonts w:ascii="TimesNewRomanPSMT" w:hAnsi="TimesNewRomanPSMT" w:cs="TimesNewRomanPSMT"/>
          <w:sz w:val="22"/>
        </w:rPr>
        <w:t xml:space="preserve"> .......................</w:t>
      </w:r>
      <w:r w:rsidR="00B50E2C">
        <w:rPr>
          <w:rFonts w:ascii="TimesNewRomanPSMT" w:hAnsi="TimesNewRomanPSMT" w:cs="TimesNewRomanPSMT"/>
          <w:sz w:val="22"/>
        </w:rPr>
        <w:t>do……...</w:t>
      </w:r>
      <w:r w:rsidR="000E2C6F" w:rsidRPr="000E2C6F">
        <w:rPr>
          <w:rFonts w:ascii="TimesNewRomanPSMT" w:hAnsi="TimesNewRomanPSMT" w:cs="TimesNewRomanPSMT"/>
          <w:sz w:val="22"/>
        </w:rPr>
        <w:t>......... .</w:t>
      </w:r>
    </w:p>
    <w:p w:rsidR="000E2C6F" w:rsidRPr="000E2C6F" w:rsidRDefault="000E2C6F" w:rsidP="000E2C6F">
      <w:pPr>
        <w:spacing w:line="276" w:lineRule="auto"/>
        <w:rPr>
          <w:rFonts w:ascii="TimesNewRomanPSMT" w:hAnsi="TimesNewRomanPSMT" w:cs="TimesNewRomanPSMT"/>
          <w:sz w:val="22"/>
        </w:rPr>
      </w:pPr>
      <w:r w:rsidRPr="000E2C6F">
        <w:rPr>
          <w:rFonts w:ascii="TimesNewRomanPSMT" w:hAnsi="TimesNewRomanPSMT" w:cs="TimesNewRomanPSMT"/>
          <w:sz w:val="22"/>
        </w:rPr>
        <w:t>Wyżej wymieniony:</w:t>
      </w:r>
    </w:p>
    <w:p w:rsidR="000E2C6F" w:rsidRPr="000E2C6F" w:rsidRDefault="000E2C6F" w:rsidP="00997D46">
      <w:pPr>
        <w:numPr>
          <w:ilvl w:val="0"/>
          <w:numId w:val="33"/>
        </w:numPr>
        <w:rPr>
          <w:rFonts w:ascii="Calibri" w:hAnsi="Calibri"/>
          <w:sz w:val="22"/>
          <w:szCs w:val="22"/>
          <w:lang w:eastAsia="en-US"/>
        </w:rPr>
      </w:pPr>
      <w:r w:rsidRPr="000E2C6F">
        <w:rPr>
          <w:rFonts w:ascii="TimesNewRomanPSMT" w:hAnsi="TimesNewRomanPSMT" w:cs="TimesNewRomanPSMT"/>
          <w:sz w:val="22"/>
        </w:rPr>
        <w:t>znajduje się</w:t>
      </w:r>
      <w:r w:rsidRPr="000E2C6F">
        <w:rPr>
          <w:rFonts w:ascii="TimesNewRomanPSMT" w:hAnsi="TimesNewRomanPSMT" w:cs="TimesNewRomanPSMT"/>
          <w:sz w:val="22"/>
          <w:szCs w:val="14"/>
        </w:rPr>
        <w:t xml:space="preserve"> </w:t>
      </w:r>
      <w:r w:rsidRPr="000E2C6F">
        <w:rPr>
          <w:rFonts w:ascii="TimesNewRomanPSMT" w:hAnsi="TimesNewRomanPSMT" w:cs="TimesNewRomanPSMT"/>
          <w:sz w:val="22"/>
        </w:rPr>
        <w:t>w okresie wypowiedzenia umowy o pracę lub w okresie próbnym,</w:t>
      </w:r>
    </w:p>
    <w:p w:rsidR="000E2C6F" w:rsidRPr="000E2C6F" w:rsidRDefault="000E2C6F" w:rsidP="00997D46">
      <w:pPr>
        <w:numPr>
          <w:ilvl w:val="0"/>
          <w:numId w:val="33"/>
        </w:numPr>
        <w:rPr>
          <w:rFonts w:ascii="Calibri" w:hAnsi="Calibri"/>
          <w:sz w:val="22"/>
          <w:szCs w:val="22"/>
          <w:lang w:eastAsia="en-US"/>
        </w:rPr>
      </w:pPr>
      <w:r w:rsidRPr="000E2C6F">
        <w:rPr>
          <w:rFonts w:ascii="TimesNewRomanPSMT" w:hAnsi="TimesNewRomanPSMT" w:cs="TimesNewRomanPSMT"/>
          <w:sz w:val="22"/>
        </w:rPr>
        <w:t>jest pracownikiem sezonowym.</w:t>
      </w:r>
    </w:p>
    <w:p w:rsidR="000E2C6F" w:rsidRPr="000E2C6F" w:rsidRDefault="000E2C6F" w:rsidP="000E2C6F">
      <w:pPr>
        <w:spacing w:line="276" w:lineRule="auto"/>
        <w:rPr>
          <w:rFonts w:ascii="TimesNewRomanPSMT" w:hAnsi="TimesNewRomanPSMT" w:cs="TimesNewRomanPSMT"/>
          <w:sz w:val="22"/>
        </w:rPr>
      </w:pPr>
      <w:r w:rsidRPr="000E2C6F">
        <w:rPr>
          <w:rFonts w:ascii="TimesNewRomanPSMT" w:hAnsi="TimesNewRomanPSMT" w:cs="TimesNewRomanPSMT"/>
          <w:sz w:val="22"/>
        </w:rPr>
        <w:t>Zakład pracy:</w:t>
      </w:r>
    </w:p>
    <w:p w:rsidR="000E2C6F" w:rsidRPr="000E2C6F" w:rsidRDefault="000E2C6F" w:rsidP="00997D46">
      <w:pPr>
        <w:numPr>
          <w:ilvl w:val="0"/>
          <w:numId w:val="34"/>
        </w:numPr>
        <w:rPr>
          <w:rFonts w:ascii="Calibri" w:hAnsi="Calibri"/>
          <w:sz w:val="22"/>
          <w:szCs w:val="22"/>
          <w:lang w:eastAsia="en-US"/>
        </w:rPr>
      </w:pPr>
      <w:r w:rsidRPr="000E2C6F">
        <w:rPr>
          <w:rFonts w:ascii="TimesNewRomanPSMT" w:hAnsi="TimesNewRomanPSMT" w:cs="TimesNewRomanPSMT"/>
          <w:sz w:val="22"/>
        </w:rPr>
        <w:t>znajduje się w stanie likwidacji,</w:t>
      </w:r>
    </w:p>
    <w:p w:rsidR="000E2C6F" w:rsidRPr="000E2C6F" w:rsidRDefault="000E2C6F" w:rsidP="00997D46">
      <w:pPr>
        <w:numPr>
          <w:ilvl w:val="0"/>
          <w:numId w:val="34"/>
        </w:numPr>
        <w:rPr>
          <w:rFonts w:ascii="Calibri" w:hAnsi="Calibri"/>
          <w:sz w:val="22"/>
          <w:szCs w:val="22"/>
          <w:lang w:eastAsia="en-US"/>
        </w:rPr>
      </w:pPr>
      <w:r w:rsidRPr="000E2C6F">
        <w:rPr>
          <w:rFonts w:ascii="TimesNewRomanPSMT" w:hAnsi="TimesNewRomanPSMT" w:cs="TimesNewRomanPSMT"/>
          <w:sz w:val="22"/>
        </w:rPr>
        <w:t>znajduje się w upadłości,</w:t>
      </w:r>
    </w:p>
    <w:p w:rsidR="000E2C6F" w:rsidRPr="000E2C6F" w:rsidRDefault="000E2C6F" w:rsidP="00997D46">
      <w:pPr>
        <w:numPr>
          <w:ilvl w:val="0"/>
          <w:numId w:val="34"/>
        </w:numPr>
        <w:rPr>
          <w:rFonts w:ascii="Calibri" w:hAnsi="Calibri"/>
          <w:sz w:val="22"/>
          <w:szCs w:val="22"/>
          <w:lang w:eastAsia="en-US"/>
        </w:rPr>
      </w:pPr>
      <w:r w:rsidRPr="000E2C6F">
        <w:rPr>
          <w:rFonts w:ascii="TimesNewRomanPSMT" w:hAnsi="TimesNewRomanPSMT" w:cs="TimesNewRomanPSMT"/>
          <w:sz w:val="22"/>
        </w:rPr>
        <w:t>nie jest w stanie upadłości ani likwidacji.</w:t>
      </w:r>
    </w:p>
    <w:p w:rsidR="00997D46" w:rsidRDefault="00997D46" w:rsidP="000E2C6F">
      <w:pPr>
        <w:spacing w:line="276" w:lineRule="auto"/>
        <w:rPr>
          <w:rFonts w:ascii="TimesNewRomanPSMT" w:hAnsi="TimesNewRomanPSMT" w:cs="TimesNewRomanPSMT"/>
          <w:sz w:val="22"/>
        </w:rPr>
      </w:pPr>
    </w:p>
    <w:p w:rsidR="000E2C6F" w:rsidRPr="000E2C6F" w:rsidRDefault="000E2C6F" w:rsidP="000E2C6F">
      <w:pPr>
        <w:spacing w:line="276" w:lineRule="auto"/>
        <w:rPr>
          <w:rFonts w:ascii="TimesNewRomanPSMT" w:hAnsi="TimesNewRomanPSMT" w:cs="TimesNewRomanPSMT"/>
          <w:sz w:val="22"/>
        </w:rPr>
      </w:pPr>
      <w:r w:rsidRPr="000E2C6F">
        <w:rPr>
          <w:rFonts w:ascii="TimesNewRomanPSMT" w:hAnsi="TimesNewRomanPSMT" w:cs="TimesNewRomanPSMT"/>
          <w:sz w:val="22"/>
        </w:rPr>
        <w:lastRenderedPageBreak/>
        <w:t xml:space="preserve">Aktualna wysokość wynagrodzenia zasadniczego brutto: </w:t>
      </w: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3"/>
      </w:tblGrid>
      <w:tr w:rsidR="000E2C6F" w:rsidRPr="000E2C6F" w:rsidTr="000E2C6F">
        <w:tc>
          <w:tcPr>
            <w:tcW w:w="4993" w:type="dxa"/>
            <w:hideMark/>
          </w:tcPr>
          <w:p w:rsidR="000E2C6F" w:rsidRPr="000E2C6F" w:rsidRDefault="000E2C6F" w:rsidP="000E2C6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0E2C6F">
              <w:rPr>
                <w:sz w:val="22"/>
                <w:szCs w:val="22"/>
                <w:lang w:eastAsia="en-US"/>
              </w:rPr>
              <w:t>zł</w:t>
            </w:r>
          </w:p>
        </w:tc>
      </w:tr>
    </w:tbl>
    <w:p w:rsidR="000E2C6F" w:rsidRPr="000E2C6F" w:rsidRDefault="000E2C6F" w:rsidP="000E2C6F">
      <w:pPr>
        <w:spacing w:line="276" w:lineRule="auto"/>
        <w:rPr>
          <w:rFonts w:ascii="Calibri" w:hAnsi="Calibri"/>
          <w:sz w:val="22"/>
          <w:szCs w:val="22"/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701"/>
        <w:gridCol w:w="1984"/>
        <w:gridCol w:w="1418"/>
        <w:gridCol w:w="1842"/>
      </w:tblGrid>
      <w:tr w:rsidR="000E2C6F" w:rsidRPr="000E2C6F" w:rsidTr="009840FF">
        <w:tc>
          <w:tcPr>
            <w:tcW w:w="675" w:type="dxa"/>
          </w:tcPr>
          <w:p w:rsidR="000E2C6F" w:rsidRPr="000E2C6F" w:rsidRDefault="000E2C6F" w:rsidP="000E2C6F">
            <w:pPr>
              <w:spacing w:line="276" w:lineRule="auto"/>
              <w:jc w:val="center"/>
              <w:rPr>
                <w:sz w:val="18"/>
                <w:szCs w:val="22"/>
                <w:lang w:eastAsia="en-US"/>
              </w:rPr>
            </w:pPr>
          </w:p>
        </w:tc>
        <w:tc>
          <w:tcPr>
            <w:tcW w:w="8505" w:type="dxa"/>
            <w:gridSpan w:val="5"/>
            <w:hideMark/>
          </w:tcPr>
          <w:p w:rsidR="000E2C6F" w:rsidRPr="00997D46" w:rsidRDefault="000E2C6F" w:rsidP="00997D46">
            <w:pPr>
              <w:spacing w:line="276" w:lineRule="auto"/>
              <w:jc w:val="center"/>
              <w:rPr>
                <w:b/>
                <w:sz w:val="22"/>
                <w:szCs w:val="22"/>
                <w:vertAlign w:val="superscript"/>
                <w:lang w:eastAsia="en-US"/>
              </w:rPr>
            </w:pPr>
            <w:r w:rsidRPr="00997D46">
              <w:rPr>
                <w:b/>
                <w:sz w:val="22"/>
                <w:szCs w:val="22"/>
                <w:lang w:eastAsia="en-US"/>
              </w:rPr>
              <w:t xml:space="preserve">ŚREDNIE MIESIĘCZNE DOCHODY UZYSKANE W CIĄGU OSTATNICH </w:t>
            </w:r>
            <w:r w:rsidR="00997D46" w:rsidRPr="00997D46">
              <w:rPr>
                <w:b/>
                <w:sz w:val="22"/>
                <w:szCs w:val="22"/>
                <w:lang w:eastAsia="en-US"/>
              </w:rPr>
              <w:t>6</w:t>
            </w:r>
            <w:r w:rsidRPr="00997D46">
              <w:rPr>
                <w:b/>
                <w:sz w:val="22"/>
                <w:szCs w:val="22"/>
                <w:lang w:eastAsia="en-US"/>
              </w:rPr>
              <w:t xml:space="preserve"> M-CY</w:t>
            </w:r>
            <w:r w:rsidRPr="00997D46">
              <w:rPr>
                <w:b/>
                <w:sz w:val="22"/>
                <w:szCs w:val="22"/>
                <w:vertAlign w:val="superscript"/>
                <w:lang w:eastAsia="en-US"/>
              </w:rPr>
              <w:t>1</w:t>
            </w:r>
          </w:p>
        </w:tc>
      </w:tr>
      <w:tr w:rsidR="009840FF" w:rsidRPr="000E2C6F" w:rsidTr="00997D46">
        <w:trPr>
          <w:trHeight w:val="474"/>
        </w:trPr>
        <w:tc>
          <w:tcPr>
            <w:tcW w:w="675" w:type="dxa"/>
            <w:vMerge w:val="restart"/>
          </w:tcPr>
          <w:p w:rsidR="009840FF" w:rsidRPr="000E2C6F" w:rsidRDefault="009840FF" w:rsidP="000E2C6F">
            <w:pPr>
              <w:jc w:val="center"/>
              <w:rPr>
                <w:sz w:val="18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vAlign w:val="center"/>
            <w:hideMark/>
          </w:tcPr>
          <w:p w:rsidR="009840FF" w:rsidRPr="000E2C6F" w:rsidRDefault="009840FF" w:rsidP="000E2C6F">
            <w:pPr>
              <w:ind w:right="176"/>
              <w:jc w:val="center"/>
              <w:rPr>
                <w:sz w:val="22"/>
                <w:szCs w:val="22"/>
                <w:lang w:eastAsia="en-US"/>
              </w:rPr>
            </w:pPr>
            <w:r w:rsidRPr="000E2C6F">
              <w:rPr>
                <w:sz w:val="18"/>
                <w:szCs w:val="22"/>
                <w:lang w:eastAsia="en-US"/>
              </w:rPr>
              <w:t>Średnie wynagrodzenie zasadnicze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9840FF" w:rsidRPr="000E2C6F" w:rsidRDefault="009840FF" w:rsidP="000E2C6F">
            <w:pPr>
              <w:spacing w:line="276" w:lineRule="auto"/>
              <w:ind w:right="176"/>
              <w:jc w:val="center"/>
              <w:rPr>
                <w:rFonts w:ascii="Calibri" w:hAnsi="Calibri"/>
                <w:sz w:val="22"/>
                <w:szCs w:val="22"/>
                <w:vertAlign w:val="superscript"/>
                <w:lang w:eastAsia="en-US"/>
              </w:rPr>
            </w:pPr>
            <w:r w:rsidRPr="000E2C6F">
              <w:rPr>
                <w:sz w:val="18"/>
                <w:szCs w:val="22"/>
                <w:lang w:eastAsia="en-US"/>
              </w:rPr>
              <w:t>Średnie wynagrodzenie zmienne regularne</w:t>
            </w:r>
            <w:r w:rsidRPr="000E2C6F">
              <w:rPr>
                <w:sz w:val="18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3402" w:type="dxa"/>
            <w:gridSpan w:val="2"/>
            <w:vAlign w:val="center"/>
            <w:hideMark/>
          </w:tcPr>
          <w:p w:rsidR="009840FF" w:rsidRPr="00997D46" w:rsidRDefault="009840FF" w:rsidP="00997D46">
            <w:pPr>
              <w:spacing w:line="276" w:lineRule="auto"/>
              <w:ind w:right="176"/>
              <w:jc w:val="center"/>
              <w:rPr>
                <w:sz w:val="18"/>
                <w:szCs w:val="22"/>
                <w:vertAlign w:val="superscript"/>
                <w:lang w:eastAsia="en-US"/>
              </w:rPr>
            </w:pPr>
            <w:r w:rsidRPr="000E2C6F">
              <w:rPr>
                <w:sz w:val="18"/>
                <w:szCs w:val="22"/>
                <w:lang w:eastAsia="en-US"/>
              </w:rPr>
              <w:t>Średnie wynagrodzenie nieregularne</w:t>
            </w:r>
            <w:r w:rsidRPr="000E2C6F">
              <w:rPr>
                <w:sz w:val="18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9840FF" w:rsidRPr="000E2C6F" w:rsidRDefault="009840FF" w:rsidP="000E2C6F">
            <w:pPr>
              <w:spacing w:line="276" w:lineRule="auto"/>
              <w:ind w:right="176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E2C6F">
              <w:rPr>
                <w:sz w:val="18"/>
                <w:szCs w:val="22"/>
                <w:lang w:eastAsia="en-US"/>
              </w:rPr>
              <w:t>Średnie wynagrodzenie łącznie</w:t>
            </w:r>
          </w:p>
        </w:tc>
      </w:tr>
      <w:tr w:rsidR="009840FF" w:rsidRPr="000E2C6F" w:rsidTr="00997D46">
        <w:tc>
          <w:tcPr>
            <w:tcW w:w="675" w:type="dxa"/>
            <w:vMerge/>
            <w:vAlign w:val="center"/>
            <w:hideMark/>
          </w:tcPr>
          <w:p w:rsidR="009840FF" w:rsidRPr="000E2C6F" w:rsidRDefault="009840FF" w:rsidP="000E2C6F">
            <w:pPr>
              <w:spacing w:line="276" w:lineRule="auto"/>
              <w:jc w:val="center"/>
              <w:rPr>
                <w:sz w:val="18"/>
                <w:szCs w:val="22"/>
                <w:lang w:eastAsia="en-US"/>
              </w:rPr>
            </w:pPr>
          </w:p>
        </w:tc>
        <w:tc>
          <w:tcPr>
            <w:tcW w:w="1560" w:type="dxa"/>
            <w:vMerge/>
          </w:tcPr>
          <w:p w:rsidR="009840FF" w:rsidRPr="000E2C6F" w:rsidRDefault="009840FF" w:rsidP="000E2C6F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9840FF" w:rsidRPr="000E2C6F" w:rsidRDefault="009840FF" w:rsidP="000E2C6F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9840FF" w:rsidRPr="000E2C6F" w:rsidRDefault="009840FF" w:rsidP="00997D46">
            <w:pPr>
              <w:spacing w:line="276" w:lineRule="auto"/>
              <w:ind w:right="176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z</w:t>
            </w:r>
            <w:r w:rsidRPr="009840FF">
              <w:rPr>
                <w:sz w:val="18"/>
                <w:szCs w:val="22"/>
                <w:lang w:eastAsia="en-US"/>
              </w:rPr>
              <w:t xml:space="preserve"> ty</w:t>
            </w:r>
            <w:r>
              <w:rPr>
                <w:sz w:val="18"/>
                <w:szCs w:val="22"/>
                <w:lang w:eastAsia="en-US"/>
              </w:rPr>
              <w:t>t</w:t>
            </w:r>
            <w:r w:rsidRPr="009840FF">
              <w:rPr>
                <w:sz w:val="18"/>
                <w:szCs w:val="22"/>
                <w:lang w:eastAsia="en-US"/>
              </w:rPr>
              <w:t>ułu</w:t>
            </w:r>
          </w:p>
        </w:tc>
        <w:tc>
          <w:tcPr>
            <w:tcW w:w="1418" w:type="dxa"/>
            <w:vAlign w:val="center"/>
          </w:tcPr>
          <w:p w:rsidR="009840FF" w:rsidRPr="000E2C6F" w:rsidRDefault="009840FF" w:rsidP="00997D46">
            <w:pPr>
              <w:spacing w:line="276" w:lineRule="auto"/>
              <w:ind w:right="176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840FF">
              <w:rPr>
                <w:sz w:val="18"/>
                <w:szCs w:val="22"/>
                <w:lang w:eastAsia="en-US"/>
              </w:rPr>
              <w:t>wysokość</w:t>
            </w:r>
          </w:p>
        </w:tc>
        <w:tc>
          <w:tcPr>
            <w:tcW w:w="1842" w:type="dxa"/>
            <w:vMerge/>
          </w:tcPr>
          <w:p w:rsidR="009840FF" w:rsidRPr="000E2C6F" w:rsidRDefault="009840FF" w:rsidP="000E2C6F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9840FF" w:rsidRPr="000E2C6F" w:rsidTr="00997D46">
        <w:trPr>
          <w:trHeight w:val="397"/>
        </w:trPr>
        <w:tc>
          <w:tcPr>
            <w:tcW w:w="675" w:type="dxa"/>
            <w:vAlign w:val="center"/>
            <w:hideMark/>
          </w:tcPr>
          <w:p w:rsidR="009840FF" w:rsidRPr="000E2C6F" w:rsidRDefault="009840FF" w:rsidP="0025463B">
            <w:pPr>
              <w:spacing w:line="276" w:lineRule="auto"/>
              <w:jc w:val="center"/>
              <w:rPr>
                <w:sz w:val="18"/>
                <w:szCs w:val="22"/>
                <w:lang w:eastAsia="en-US"/>
              </w:rPr>
            </w:pPr>
            <w:r w:rsidRPr="000E2C6F">
              <w:rPr>
                <w:sz w:val="18"/>
                <w:szCs w:val="22"/>
                <w:lang w:eastAsia="en-US"/>
              </w:rPr>
              <w:t>brutto</w:t>
            </w:r>
          </w:p>
        </w:tc>
        <w:tc>
          <w:tcPr>
            <w:tcW w:w="1560" w:type="dxa"/>
          </w:tcPr>
          <w:p w:rsidR="009840FF" w:rsidRPr="000E2C6F" w:rsidRDefault="009840FF" w:rsidP="000E2C6F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9840FF" w:rsidRPr="000E2C6F" w:rsidRDefault="009840FF" w:rsidP="000E2C6F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9840FF" w:rsidRPr="000E2C6F" w:rsidRDefault="009840FF" w:rsidP="000E2C6F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9840FF" w:rsidRPr="000E2C6F" w:rsidRDefault="009840FF" w:rsidP="000E2C6F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9840FF" w:rsidRPr="000E2C6F" w:rsidRDefault="009840FF" w:rsidP="000E2C6F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9840FF" w:rsidRPr="000E2C6F" w:rsidTr="00997D46">
        <w:trPr>
          <w:trHeight w:val="397"/>
        </w:trPr>
        <w:tc>
          <w:tcPr>
            <w:tcW w:w="675" w:type="dxa"/>
            <w:vAlign w:val="center"/>
            <w:hideMark/>
          </w:tcPr>
          <w:p w:rsidR="009840FF" w:rsidRPr="000E2C6F" w:rsidRDefault="009840FF" w:rsidP="0025463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E2C6F">
              <w:rPr>
                <w:sz w:val="18"/>
                <w:szCs w:val="22"/>
                <w:lang w:eastAsia="en-US"/>
              </w:rPr>
              <w:t>netto</w:t>
            </w:r>
          </w:p>
        </w:tc>
        <w:tc>
          <w:tcPr>
            <w:tcW w:w="1560" w:type="dxa"/>
          </w:tcPr>
          <w:p w:rsidR="009840FF" w:rsidRPr="000E2C6F" w:rsidRDefault="009840FF" w:rsidP="000E2C6F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9840FF" w:rsidRPr="000E2C6F" w:rsidRDefault="009840FF" w:rsidP="000E2C6F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9840FF" w:rsidRPr="000E2C6F" w:rsidRDefault="009840FF" w:rsidP="000E2C6F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9840FF" w:rsidRPr="000E2C6F" w:rsidRDefault="009840FF" w:rsidP="000E2C6F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9840FF" w:rsidRPr="000E2C6F" w:rsidRDefault="009840FF" w:rsidP="000E2C6F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0E2C6F" w:rsidRPr="000E2C6F" w:rsidRDefault="000E2C6F" w:rsidP="000E2C6F">
      <w:pPr>
        <w:spacing w:line="276" w:lineRule="auto"/>
        <w:rPr>
          <w:sz w:val="18"/>
          <w:szCs w:val="22"/>
          <w:vertAlign w:val="superscript"/>
          <w:lang w:eastAsia="en-US"/>
        </w:rPr>
      </w:pPr>
    </w:p>
    <w:p w:rsidR="000E2C6F" w:rsidRPr="000E2C6F" w:rsidRDefault="000E2C6F" w:rsidP="00997D46">
      <w:pPr>
        <w:jc w:val="both"/>
        <w:rPr>
          <w:sz w:val="18"/>
          <w:szCs w:val="22"/>
          <w:lang w:eastAsia="en-US"/>
        </w:rPr>
      </w:pPr>
      <w:r w:rsidRPr="000E2C6F">
        <w:rPr>
          <w:sz w:val="18"/>
          <w:szCs w:val="22"/>
          <w:vertAlign w:val="superscript"/>
          <w:lang w:eastAsia="en-US"/>
        </w:rPr>
        <w:t xml:space="preserve">1  </w:t>
      </w:r>
      <w:r w:rsidRPr="000E2C6F">
        <w:rPr>
          <w:sz w:val="16"/>
          <w:szCs w:val="22"/>
          <w:lang w:eastAsia="en-US"/>
        </w:rPr>
        <w:t>w przypadku krótszego okresu zatrudnienia</w:t>
      </w:r>
      <w:r w:rsidRPr="000E2C6F">
        <w:rPr>
          <w:sz w:val="16"/>
          <w:szCs w:val="22"/>
          <w:vertAlign w:val="superscript"/>
          <w:lang w:eastAsia="en-US"/>
        </w:rPr>
        <w:t xml:space="preserve">  </w:t>
      </w:r>
      <w:r w:rsidRPr="000E2C6F">
        <w:rPr>
          <w:sz w:val="16"/>
          <w:szCs w:val="22"/>
          <w:lang w:eastAsia="en-US"/>
        </w:rPr>
        <w:t>należy podać średnią za przepracowany okres i podać za jaki okres jest średnia</w:t>
      </w:r>
    </w:p>
    <w:p w:rsidR="000E2C6F" w:rsidRPr="000E2C6F" w:rsidRDefault="000E2C6F" w:rsidP="00997D46">
      <w:pPr>
        <w:ind w:left="142" w:hanging="142"/>
        <w:jc w:val="both"/>
        <w:rPr>
          <w:sz w:val="18"/>
          <w:szCs w:val="22"/>
          <w:lang w:eastAsia="en-US"/>
        </w:rPr>
      </w:pPr>
      <w:r w:rsidRPr="000E2C6F">
        <w:rPr>
          <w:sz w:val="18"/>
          <w:szCs w:val="22"/>
          <w:vertAlign w:val="superscript"/>
          <w:lang w:eastAsia="en-US"/>
        </w:rPr>
        <w:t>2</w:t>
      </w:r>
      <w:r w:rsidRPr="000E2C6F">
        <w:rPr>
          <w:sz w:val="18"/>
          <w:szCs w:val="22"/>
          <w:lang w:eastAsia="en-US"/>
        </w:rPr>
        <w:t xml:space="preserve"> </w:t>
      </w:r>
      <w:r w:rsidRPr="000E2C6F">
        <w:rPr>
          <w:sz w:val="16"/>
          <w:szCs w:val="22"/>
          <w:lang w:eastAsia="en-US"/>
        </w:rPr>
        <w:t>przez wynagrodzenie zmienne regularne rozumie się zmienne składniki wynagrodzenia, takie jak premia, uzyskiwane nie rzadziej niż co 3 m-ce</w:t>
      </w:r>
    </w:p>
    <w:p w:rsidR="000E2C6F" w:rsidRPr="000E2C6F" w:rsidRDefault="000E2C6F" w:rsidP="00997D46">
      <w:pPr>
        <w:ind w:left="142" w:hanging="142"/>
        <w:jc w:val="both"/>
        <w:rPr>
          <w:sz w:val="16"/>
          <w:szCs w:val="22"/>
          <w:lang w:eastAsia="en-US"/>
        </w:rPr>
      </w:pPr>
      <w:r w:rsidRPr="000E2C6F">
        <w:rPr>
          <w:sz w:val="18"/>
          <w:szCs w:val="22"/>
          <w:vertAlign w:val="superscript"/>
          <w:lang w:eastAsia="en-US"/>
        </w:rPr>
        <w:t>3</w:t>
      </w:r>
      <w:r w:rsidRPr="000E2C6F">
        <w:rPr>
          <w:sz w:val="18"/>
          <w:szCs w:val="22"/>
          <w:lang w:eastAsia="en-US"/>
        </w:rPr>
        <w:t xml:space="preserve"> </w:t>
      </w:r>
      <w:r w:rsidRPr="000E2C6F">
        <w:rPr>
          <w:sz w:val="16"/>
          <w:szCs w:val="22"/>
          <w:lang w:eastAsia="en-US"/>
        </w:rPr>
        <w:t>przez wynagrodzenie zmienne nieregularne rozumie się zmienne składniki wynagrodzenia uzyskiwane rzadziej niż co  3 m-ce</w:t>
      </w:r>
    </w:p>
    <w:p w:rsidR="000E2C6F" w:rsidRPr="000E2C6F" w:rsidRDefault="000E2C6F" w:rsidP="000E2C6F">
      <w:pPr>
        <w:spacing w:line="276" w:lineRule="auto"/>
        <w:rPr>
          <w:sz w:val="18"/>
          <w:szCs w:val="22"/>
          <w:lang w:eastAsia="en-US"/>
        </w:rPr>
      </w:pPr>
    </w:p>
    <w:p w:rsidR="000E2C6F" w:rsidRPr="000E2C6F" w:rsidRDefault="001B6C0C" w:rsidP="000E2C6F">
      <w:pPr>
        <w:spacing w:line="276" w:lineRule="auto"/>
        <w:rPr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4616450</wp:posOffset>
                </wp:positionH>
                <wp:positionV relativeFrom="paragraph">
                  <wp:posOffset>142875</wp:posOffset>
                </wp:positionV>
                <wp:extent cx="1459865" cy="232410"/>
                <wp:effectExtent l="0" t="0" r="26035" b="1524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986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63.5pt;margin-top:11.25pt;width:114.95pt;height:1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"/>
            </w:pict>
          </mc:Fallback>
        </mc:AlternateContent>
      </w:r>
      <w:r w:rsidR="000E2C6F" w:rsidRPr="000E2C6F">
        <w:rPr>
          <w:sz w:val="22"/>
          <w:szCs w:val="22"/>
          <w:lang w:eastAsia="en-US"/>
        </w:rPr>
        <w:t>Powyższe wynagrodzenie jest obciążone:</w:t>
      </w:r>
    </w:p>
    <w:p w:rsidR="000E2C6F" w:rsidRPr="000E2C6F" w:rsidRDefault="000E2C6F" w:rsidP="000E2C6F">
      <w:pPr>
        <w:numPr>
          <w:ilvl w:val="0"/>
          <w:numId w:val="35"/>
        </w:numPr>
        <w:spacing w:after="200" w:line="276" w:lineRule="auto"/>
        <w:rPr>
          <w:sz w:val="22"/>
          <w:szCs w:val="22"/>
          <w:lang w:eastAsia="en-US"/>
        </w:rPr>
      </w:pPr>
      <w:r w:rsidRPr="000E2C6F">
        <w:rPr>
          <w:sz w:val="22"/>
          <w:szCs w:val="22"/>
          <w:lang w:eastAsia="en-US"/>
        </w:rPr>
        <w:t>z tytułu pożyczki udzielonej przez ZFŚS</w:t>
      </w:r>
      <w:r w:rsidRPr="000E2C6F">
        <w:rPr>
          <w:sz w:val="22"/>
          <w:szCs w:val="22"/>
          <w:lang w:eastAsia="en-US"/>
        </w:rPr>
        <w:tab/>
        <w:t xml:space="preserve">miesięczna kwota obciążenia: </w:t>
      </w:r>
    </w:p>
    <w:p w:rsidR="000E2C6F" w:rsidRPr="000E2C6F" w:rsidRDefault="001B6C0C" w:rsidP="000E2C6F">
      <w:pPr>
        <w:spacing w:line="276" w:lineRule="auto"/>
        <w:rPr>
          <w:sz w:val="18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4616450</wp:posOffset>
                </wp:positionH>
                <wp:positionV relativeFrom="paragraph">
                  <wp:posOffset>109855</wp:posOffset>
                </wp:positionV>
                <wp:extent cx="1459865" cy="232410"/>
                <wp:effectExtent l="0" t="0" r="26035" b="1524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986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63.5pt;margin-top:8.65pt;width:114.9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"/>
            </w:pict>
          </mc:Fallback>
        </mc:AlternateContent>
      </w:r>
    </w:p>
    <w:p w:rsidR="000E2C6F" w:rsidRPr="000E2C6F" w:rsidRDefault="000E2C6F" w:rsidP="000E2C6F">
      <w:pPr>
        <w:numPr>
          <w:ilvl w:val="0"/>
          <w:numId w:val="35"/>
        </w:numPr>
        <w:spacing w:after="200" w:line="276" w:lineRule="auto"/>
        <w:rPr>
          <w:sz w:val="18"/>
          <w:szCs w:val="22"/>
          <w:lang w:eastAsia="en-US"/>
        </w:rPr>
      </w:pPr>
      <w:r w:rsidRPr="000E2C6F">
        <w:rPr>
          <w:sz w:val="22"/>
          <w:szCs w:val="22"/>
          <w:lang w:eastAsia="en-US"/>
        </w:rPr>
        <w:t>z tytułu pożyczki udzielonej przez PKZP</w:t>
      </w:r>
      <w:r w:rsidRPr="000E2C6F">
        <w:rPr>
          <w:sz w:val="22"/>
          <w:szCs w:val="22"/>
          <w:lang w:eastAsia="en-US"/>
        </w:rPr>
        <w:tab/>
        <w:t xml:space="preserve">miesięczna kwota obciążenia: </w:t>
      </w:r>
    </w:p>
    <w:p w:rsidR="000E2C6F" w:rsidRPr="000E2C6F" w:rsidRDefault="000E2C6F" w:rsidP="000E2C6F">
      <w:pPr>
        <w:spacing w:line="276" w:lineRule="auto"/>
        <w:rPr>
          <w:sz w:val="18"/>
          <w:szCs w:val="22"/>
          <w:lang w:eastAsia="en-US"/>
        </w:rPr>
      </w:pPr>
    </w:p>
    <w:p w:rsidR="000E2C6F" w:rsidRPr="000E2C6F" w:rsidRDefault="001B6C0C" w:rsidP="000E2C6F">
      <w:pPr>
        <w:numPr>
          <w:ilvl w:val="0"/>
          <w:numId w:val="35"/>
        </w:numPr>
        <w:spacing w:after="200" w:line="276" w:lineRule="auto"/>
        <w:rPr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4616450</wp:posOffset>
                </wp:positionH>
                <wp:positionV relativeFrom="paragraph">
                  <wp:posOffset>18415</wp:posOffset>
                </wp:positionV>
                <wp:extent cx="1459865" cy="232410"/>
                <wp:effectExtent l="0" t="0" r="26035" b="1524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986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3.5pt;margin-top:1.45pt;width:114.95pt;height:1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"/>
            </w:pict>
          </mc:Fallback>
        </mc:AlternateContent>
      </w:r>
      <w:r w:rsidR="000E2C6F" w:rsidRPr="000E2C6F">
        <w:rPr>
          <w:sz w:val="22"/>
          <w:szCs w:val="22"/>
          <w:lang w:eastAsia="en-US"/>
        </w:rPr>
        <w:t>innymi obciążeniami</w:t>
      </w:r>
      <w:r w:rsidR="000E2C6F" w:rsidRPr="000E2C6F">
        <w:rPr>
          <w:sz w:val="22"/>
          <w:szCs w:val="22"/>
          <w:lang w:eastAsia="en-US"/>
        </w:rPr>
        <w:tab/>
      </w:r>
      <w:r w:rsidR="000E2C6F" w:rsidRPr="000E2C6F">
        <w:rPr>
          <w:sz w:val="22"/>
          <w:szCs w:val="22"/>
          <w:lang w:eastAsia="en-US"/>
        </w:rPr>
        <w:tab/>
      </w:r>
      <w:r w:rsidR="000E2C6F" w:rsidRPr="000E2C6F">
        <w:rPr>
          <w:sz w:val="22"/>
          <w:szCs w:val="22"/>
          <w:lang w:eastAsia="en-US"/>
        </w:rPr>
        <w:tab/>
        <w:t>miesięczna kwota obciążenia:</w:t>
      </w:r>
    </w:p>
    <w:p w:rsidR="000E2C6F" w:rsidRPr="000E2C6F" w:rsidRDefault="000E2C6F" w:rsidP="000E2C6F">
      <w:pPr>
        <w:spacing w:line="276" w:lineRule="auto"/>
        <w:ind w:left="708"/>
        <w:rPr>
          <w:sz w:val="16"/>
          <w:szCs w:val="22"/>
          <w:lang w:eastAsia="en-US"/>
        </w:rPr>
      </w:pPr>
    </w:p>
    <w:p w:rsidR="000E2C6F" w:rsidRPr="000E2C6F" w:rsidRDefault="000E2C6F" w:rsidP="000E2C6F">
      <w:pPr>
        <w:numPr>
          <w:ilvl w:val="0"/>
          <w:numId w:val="35"/>
        </w:numPr>
        <w:spacing w:after="200" w:line="276" w:lineRule="auto"/>
        <w:rPr>
          <w:sz w:val="22"/>
          <w:szCs w:val="22"/>
          <w:lang w:eastAsia="en-US"/>
        </w:rPr>
      </w:pPr>
      <w:r w:rsidRPr="000E2C6F">
        <w:rPr>
          <w:sz w:val="22"/>
          <w:szCs w:val="22"/>
          <w:lang w:eastAsia="en-US"/>
        </w:rPr>
        <w:t>nie jest obciążone</w:t>
      </w:r>
    </w:p>
    <w:p w:rsidR="000E2C6F" w:rsidRPr="000E2C6F" w:rsidRDefault="000E2C6F" w:rsidP="000E2C6F">
      <w:pPr>
        <w:spacing w:line="276" w:lineRule="auto"/>
        <w:rPr>
          <w:sz w:val="18"/>
          <w:szCs w:val="22"/>
          <w:lang w:eastAsia="en-US"/>
        </w:rPr>
      </w:pPr>
      <w:r w:rsidRPr="000E2C6F">
        <w:rPr>
          <w:rFonts w:ascii="TimesNewRomanPSMT" w:hAnsi="TimesNewRomanPSMT" w:cs="TimesNewRomanPSMT"/>
          <w:sz w:val="22"/>
        </w:rPr>
        <w:t>………………</w:t>
      </w:r>
    </w:p>
    <w:p w:rsidR="000E2C6F" w:rsidRPr="000E2C6F" w:rsidRDefault="000E2C6F" w:rsidP="000E2C6F">
      <w:pPr>
        <w:numPr>
          <w:ilvl w:val="0"/>
          <w:numId w:val="35"/>
        </w:numPr>
        <w:spacing w:after="200" w:line="276" w:lineRule="auto"/>
        <w:rPr>
          <w:sz w:val="22"/>
          <w:szCs w:val="22"/>
          <w:lang w:eastAsia="en-US"/>
        </w:rPr>
      </w:pPr>
      <w:r w:rsidRPr="000E2C6F">
        <w:rPr>
          <w:sz w:val="22"/>
          <w:szCs w:val="22"/>
          <w:lang w:eastAsia="en-US"/>
        </w:rPr>
        <w:t>proszę właściwe zaznaczyć</w:t>
      </w:r>
    </w:p>
    <w:p w:rsidR="000E2C6F" w:rsidRPr="000E2C6F" w:rsidRDefault="000E2C6F" w:rsidP="000E2C6F">
      <w:pPr>
        <w:spacing w:line="276" w:lineRule="auto"/>
        <w:rPr>
          <w:rFonts w:ascii="TimesNewRomanPSMT" w:hAnsi="TimesNewRomanPSMT" w:cs="TimesNewRomanPSMT"/>
          <w:sz w:val="22"/>
        </w:rPr>
      </w:pPr>
      <w:r w:rsidRPr="000E2C6F">
        <w:rPr>
          <w:rFonts w:ascii="TimesNewRomanPSMT" w:hAnsi="TimesNewRomanPSMT" w:cs="TimesNewRomanPSMT"/>
          <w:sz w:val="22"/>
        </w:rPr>
        <w:t xml:space="preserve">         </w:t>
      </w:r>
    </w:p>
    <w:p w:rsidR="000E2C6F" w:rsidRPr="000E2C6F" w:rsidRDefault="000E2C6F" w:rsidP="000E2C6F">
      <w:pPr>
        <w:spacing w:line="276" w:lineRule="auto"/>
        <w:rPr>
          <w:sz w:val="18"/>
          <w:szCs w:val="22"/>
          <w:lang w:eastAsia="en-US"/>
        </w:rPr>
      </w:pPr>
    </w:p>
    <w:p w:rsidR="000E2C6F" w:rsidRPr="00997D46" w:rsidRDefault="000E2C6F" w:rsidP="000E2C6F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2"/>
        </w:rPr>
      </w:pPr>
      <w:r w:rsidRPr="00997D46">
        <w:rPr>
          <w:rFonts w:ascii="TimesNewRomanPSMT" w:hAnsi="TimesNewRomanPSMT" w:cs="TimesNewRomanPSMT"/>
          <w:b/>
          <w:sz w:val="22"/>
        </w:rPr>
        <w:t>Niniejsze zaświadczenie zachowuje ważność przez okres 30 dni od daty wystawienia.</w:t>
      </w:r>
    </w:p>
    <w:p w:rsidR="000E2C6F" w:rsidRPr="000E2C6F" w:rsidRDefault="000E2C6F" w:rsidP="000E2C6F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</w:rPr>
      </w:pPr>
    </w:p>
    <w:p w:rsidR="000E2C6F" w:rsidRPr="000E2C6F" w:rsidRDefault="000E2C6F" w:rsidP="000E2C6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E2C6F" w:rsidRPr="000E2C6F" w:rsidRDefault="000E2C6F" w:rsidP="000E2C6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E2C6F" w:rsidRPr="000E2C6F" w:rsidRDefault="000E2C6F" w:rsidP="000E2C6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E2C6F" w:rsidRPr="000E2C6F" w:rsidRDefault="000E2C6F" w:rsidP="000E2C6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 w:rsidRPr="000E2C6F">
        <w:rPr>
          <w:rFonts w:ascii="TimesNewRomanPSMT" w:hAnsi="TimesNewRomanPSMT" w:cs="TimesNewRomanPSMT"/>
        </w:rPr>
        <w:t>...................................................................</w:t>
      </w:r>
    </w:p>
    <w:p w:rsidR="000E2C6F" w:rsidRPr="000E2C6F" w:rsidRDefault="000E2C6F" w:rsidP="000E2C6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6"/>
          <w:szCs w:val="16"/>
        </w:rPr>
      </w:pPr>
      <w:r w:rsidRPr="000E2C6F">
        <w:rPr>
          <w:rFonts w:ascii="TimesNewRomanPSMT" w:hAnsi="TimesNewRomanPSMT" w:cs="TimesNewRomanPSMT"/>
          <w:sz w:val="16"/>
          <w:szCs w:val="16"/>
        </w:rPr>
        <w:t xml:space="preserve">stempel z nazwiskiem i podpis lub czytelny podpis osoby </w:t>
      </w:r>
    </w:p>
    <w:p w:rsidR="000E2C6F" w:rsidRPr="000E2C6F" w:rsidRDefault="000E2C6F" w:rsidP="000E2C6F">
      <w:pPr>
        <w:autoSpaceDE w:val="0"/>
        <w:autoSpaceDN w:val="0"/>
        <w:adjustRightInd w:val="0"/>
        <w:ind w:left="4248" w:firstLine="708"/>
        <w:jc w:val="center"/>
        <w:rPr>
          <w:rFonts w:ascii="TimesNewRomanPSMT" w:hAnsi="TimesNewRomanPSMT" w:cs="TimesNewRomanPSMT"/>
          <w:sz w:val="16"/>
          <w:szCs w:val="16"/>
        </w:rPr>
      </w:pPr>
      <w:r w:rsidRPr="000E2C6F">
        <w:rPr>
          <w:rFonts w:ascii="TimesNewRomanPSMT" w:hAnsi="TimesNewRomanPSMT" w:cs="TimesNewRomanPSMT"/>
          <w:sz w:val="16"/>
          <w:szCs w:val="16"/>
        </w:rPr>
        <w:t>upoważnionej do potwierdzania powyższych danych</w:t>
      </w:r>
    </w:p>
    <w:p w:rsidR="000E2C6F" w:rsidRPr="000E2C6F" w:rsidRDefault="000E2C6F" w:rsidP="000E2C6F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0E2C6F">
        <w:rPr>
          <w:rFonts w:ascii="Calibri" w:hAnsi="Calibri"/>
          <w:sz w:val="22"/>
          <w:szCs w:val="22"/>
          <w:lang w:eastAsia="en-US"/>
        </w:rPr>
        <w:br w:type="textWrapping" w:clear="all"/>
      </w:r>
    </w:p>
    <w:p w:rsidR="000E2C6F" w:rsidRPr="00997D46" w:rsidRDefault="000E2C6F" w:rsidP="00997D46">
      <w:pPr>
        <w:spacing w:line="276" w:lineRule="auto"/>
        <w:jc w:val="both"/>
        <w:rPr>
          <w:b/>
          <w:sz w:val="18"/>
          <w:szCs w:val="22"/>
          <w:lang w:eastAsia="en-US"/>
        </w:rPr>
      </w:pPr>
      <w:r w:rsidRPr="00997D46">
        <w:rPr>
          <w:b/>
          <w:sz w:val="18"/>
          <w:szCs w:val="22"/>
          <w:lang w:eastAsia="en-US"/>
        </w:rPr>
        <w:t>Uwaga:</w:t>
      </w:r>
    </w:p>
    <w:p w:rsidR="000E2C6F" w:rsidRPr="00997D46" w:rsidRDefault="000E2C6F" w:rsidP="00997D46">
      <w:pPr>
        <w:pStyle w:val="Akapitzlist"/>
        <w:numPr>
          <w:ilvl w:val="0"/>
          <w:numId w:val="36"/>
        </w:numPr>
        <w:spacing w:line="276" w:lineRule="auto"/>
        <w:jc w:val="both"/>
        <w:rPr>
          <w:b/>
          <w:sz w:val="18"/>
          <w:szCs w:val="22"/>
          <w:lang w:eastAsia="en-US"/>
        </w:rPr>
      </w:pPr>
      <w:r w:rsidRPr="00997D46">
        <w:rPr>
          <w:b/>
          <w:sz w:val="18"/>
          <w:szCs w:val="22"/>
          <w:lang w:eastAsia="en-US"/>
        </w:rPr>
        <w:t>Zaświadczenie wypełnione niewłaściwie lub nieczytelnie nie będzie honorowane.</w:t>
      </w:r>
    </w:p>
    <w:p w:rsidR="000E2C6F" w:rsidRPr="00997D46" w:rsidRDefault="000E2C6F" w:rsidP="00997D46">
      <w:pPr>
        <w:pStyle w:val="Akapitzlist"/>
        <w:numPr>
          <w:ilvl w:val="0"/>
          <w:numId w:val="36"/>
        </w:numPr>
        <w:spacing w:line="276" w:lineRule="auto"/>
        <w:jc w:val="both"/>
        <w:rPr>
          <w:b/>
          <w:sz w:val="18"/>
          <w:szCs w:val="22"/>
          <w:lang w:eastAsia="en-US"/>
        </w:rPr>
      </w:pPr>
      <w:r w:rsidRPr="00997D46">
        <w:rPr>
          <w:b/>
          <w:sz w:val="18"/>
          <w:szCs w:val="22"/>
          <w:lang w:eastAsia="en-US"/>
        </w:rPr>
        <w:t>Wystawca zaświadczenia ponosi odpowiedzialność prawną w przypadku podania danych niezgodnie z prawdą.</w:t>
      </w:r>
    </w:p>
    <w:sectPr w:rsidR="000E2C6F" w:rsidRPr="00997D46" w:rsidSect="00AF4452">
      <w:headerReference w:type="default" r:id="rId9"/>
      <w:footerReference w:type="default" r:id="rId10"/>
      <w:headerReference w:type="first" r:id="rId11"/>
      <w:pgSz w:w="11906" w:h="16838" w:code="9"/>
      <w:pgMar w:top="2155" w:right="1418" w:bottom="1135" w:left="1418" w:header="709" w:footer="3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281" w:rsidRDefault="00CA7281">
      <w:r>
        <w:separator/>
      </w:r>
    </w:p>
  </w:endnote>
  <w:endnote w:type="continuationSeparator" w:id="0">
    <w:p w:rsidR="00CA7281" w:rsidRDefault="00CA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6A9" w:rsidRPr="002B4AC5" w:rsidRDefault="006C26A9">
    <w:pPr>
      <w:pStyle w:val="Stopka"/>
      <w:jc w:val="right"/>
      <w:rPr>
        <w:rFonts w:ascii="Arial" w:hAnsi="Arial" w:cs="Arial"/>
        <w:sz w:val="16"/>
      </w:rPr>
    </w:pPr>
    <w:r w:rsidRPr="002B4AC5">
      <w:rPr>
        <w:rFonts w:ascii="Arial" w:hAnsi="Arial" w:cs="Arial"/>
        <w:sz w:val="16"/>
      </w:rPr>
      <w:t xml:space="preserve">Strona </w:t>
    </w:r>
    <w:r w:rsidR="00C36FA3" w:rsidRPr="002B4AC5">
      <w:rPr>
        <w:rFonts w:ascii="Arial" w:hAnsi="Arial" w:cs="Arial"/>
        <w:b/>
        <w:bCs/>
        <w:sz w:val="16"/>
      </w:rPr>
      <w:fldChar w:fldCharType="begin"/>
    </w:r>
    <w:r w:rsidRPr="002B4AC5">
      <w:rPr>
        <w:rFonts w:ascii="Arial" w:hAnsi="Arial" w:cs="Arial"/>
        <w:b/>
        <w:bCs/>
        <w:sz w:val="16"/>
      </w:rPr>
      <w:instrText>PAGE</w:instrText>
    </w:r>
    <w:r w:rsidR="00C36FA3" w:rsidRPr="002B4AC5">
      <w:rPr>
        <w:rFonts w:ascii="Arial" w:hAnsi="Arial" w:cs="Arial"/>
        <w:b/>
        <w:bCs/>
        <w:sz w:val="16"/>
      </w:rPr>
      <w:fldChar w:fldCharType="separate"/>
    </w:r>
    <w:r w:rsidR="001D32F9">
      <w:rPr>
        <w:rFonts w:ascii="Arial" w:hAnsi="Arial" w:cs="Arial"/>
        <w:b/>
        <w:bCs/>
        <w:noProof/>
        <w:sz w:val="16"/>
      </w:rPr>
      <w:t>2</w:t>
    </w:r>
    <w:r w:rsidR="00C36FA3" w:rsidRPr="002B4AC5">
      <w:rPr>
        <w:rFonts w:ascii="Arial" w:hAnsi="Arial" w:cs="Arial"/>
        <w:b/>
        <w:bCs/>
        <w:sz w:val="16"/>
      </w:rPr>
      <w:fldChar w:fldCharType="end"/>
    </w:r>
    <w:r w:rsidRPr="002B4AC5">
      <w:rPr>
        <w:rFonts w:ascii="Arial" w:hAnsi="Arial" w:cs="Arial"/>
        <w:sz w:val="16"/>
      </w:rPr>
      <w:t xml:space="preserve"> z </w:t>
    </w:r>
    <w:r w:rsidR="00C36FA3" w:rsidRPr="002B4AC5">
      <w:rPr>
        <w:rFonts w:ascii="Arial" w:hAnsi="Arial" w:cs="Arial"/>
        <w:b/>
        <w:bCs/>
        <w:sz w:val="16"/>
      </w:rPr>
      <w:fldChar w:fldCharType="begin"/>
    </w:r>
    <w:r w:rsidRPr="002B4AC5">
      <w:rPr>
        <w:rFonts w:ascii="Arial" w:hAnsi="Arial" w:cs="Arial"/>
        <w:b/>
        <w:bCs/>
        <w:sz w:val="16"/>
      </w:rPr>
      <w:instrText>NUMPAGES</w:instrText>
    </w:r>
    <w:r w:rsidR="00C36FA3" w:rsidRPr="002B4AC5">
      <w:rPr>
        <w:rFonts w:ascii="Arial" w:hAnsi="Arial" w:cs="Arial"/>
        <w:b/>
        <w:bCs/>
        <w:sz w:val="16"/>
      </w:rPr>
      <w:fldChar w:fldCharType="separate"/>
    </w:r>
    <w:r w:rsidR="001D32F9">
      <w:rPr>
        <w:rFonts w:ascii="Arial" w:hAnsi="Arial" w:cs="Arial"/>
        <w:b/>
        <w:bCs/>
        <w:noProof/>
        <w:sz w:val="16"/>
      </w:rPr>
      <w:t>2</w:t>
    </w:r>
    <w:r w:rsidR="00C36FA3" w:rsidRPr="002B4AC5">
      <w:rPr>
        <w:rFonts w:ascii="Arial" w:hAnsi="Arial" w:cs="Arial"/>
        <w:b/>
        <w:bCs/>
        <w:sz w:val="16"/>
      </w:rPr>
      <w:fldChar w:fldCharType="end"/>
    </w:r>
  </w:p>
  <w:p w:rsidR="006C26A9" w:rsidRDefault="006C26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281" w:rsidRDefault="00CA7281">
      <w:r>
        <w:separator/>
      </w:r>
    </w:p>
  </w:footnote>
  <w:footnote w:type="continuationSeparator" w:id="0">
    <w:p w:rsidR="00CA7281" w:rsidRDefault="00CA7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6A9" w:rsidRDefault="001B6C0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5755005</wp:posOffset>
              </wp:positionH>
              <wp:positionV relativeFrom="paragraph">
                <wp:posOffset>-464185</wp:posOffset>
              </wp:positionV>
              <wp:extent cx="17145" cy="1152525"/>
              <wp:effectExtent l="0" t="0" r="1905" b="9525"/>
              <wp:wrapNone/>
              <wp:docPr id="1" name="Rectangle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45" cy="1152525"/>
                      </a:xfrm>
                      <a:prstGeom prst="rect">
                        <a:avLst/>
                      </a:prstGeom>
                      <a:solidFill>
                        <a:srgbClr val="4BB0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96" o:spid="_x0000_s1026" style="position:absolute;margin-left:453.15pt;margin-top:-36.55pt;width:1.3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" fillcolor="#4bb033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6A9" w:rsidRDefault="00761C8D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4114800</wp:posOffset>
          </wp:positionH>
          <wp:positionV relativeFrom="page">
            <wp:posOffset>-3175</wp:posOffset>
          </wp:positionV>
          <wp:extent cx="1657350" cy="1152525"/>
          <wp:effectExtent l="0" t="0" r="0" b="0"/>
          <wp:wrapNone/>
          <wp:docPr id="2" name="Obraz 3" descr="pap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ap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247B"/>
    <w:multiLevelType w:val="hybridMultilevel"/>
    <w:tmpl w:val="CBB455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D1E32"/>
    <w:multiLevelType w:val="hybridMultilevel"/>
    <w:tmpl w:val="27CAEAC6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0C4C7A25"/>
    <w:multiLevelType w:val="hybridMultilevel"/>
    <w:tmpl w:val="320656AA"/>
    <w:lvl w:ilvl="0" w:tplc="0A7C7508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4E9690E"/>
    <w:multiLevelType w:val="hybridMultilevel"/>
    <w:tmpl w:val="EF74D3EA"/>
    <w:lvl w:ilvl="0" w:tplc="6FFCA3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7AB26B4"/>
    <w:multiLevelType w:val="hybridMultilevel"/>
    <w:tmpl w:val="8D00A64E"/>
    <w:lvl w:ilvl="0" w:tplc="02FE452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6C5A4E"/>
    <w:multiLevelType w:val="hybridMultilevel"/>
    <w:tmpl w:val="4D88CBBA"/>
    <w:lvl w:ilvl="0" w:tplc="E118F36A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BF419B"/>
    <w:multiLevelType w:val="hybridMultilevel"/>
    <w:tmpl w:val="CE7869C8"/>
    <w:lvl w:ilvl="0" w:tplc="812A9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A65A615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650700"/>
    <w:multiLevelType w:val="hybridMultilevel"/>
    <w:tmpl w:val="08F86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266DB"/>
    <w:multiLevelType w:val="hybridMultilevel"/>
    <w:tmpl w:val="A34C2F84"/>
    <w:lvl w:ilvl="0" w:tplc="A34887EA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07E7D41"/>
    <w:multiLevelType w:val="hybridMultilevel"/>
    <w:tmpl w:val="C7162832"/>
    <w:lvl w:ilvl="0" w:tplc="75441508">
      <w:start w:val="1"/>
      <w:numFmt w:val="decimal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8B049270">
      <w:start w:val="1"/>
      <w:numFmt w:val="decimal"/>
      <w:lvlText w:val="%2)"/>
      <w:lvlJc w:val="left"/>
      <w:pPr>
        <w:ind w:left="252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308048A8"/>
    <w:multiLevelType w:val="hybridMultilevel"/>
    <w:tmpl w:val="856028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ED1C54"/>
    <w:multiLevelType w:val="hybridMultilevel"/>
    <w:tmpl w:val="EABE37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CB4E97"/>
    <w:multiLevelType w:val="hybridMultilevel"/>
    <w:tmpl w:val="78F0F7A8"/>
    <w:lvl w:ilvl="0" w:tplc="8B7E07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5105658"/>
    <w:multiLevelType w:val="hybridMultilevel"/>
    <w:tmpl w:val="68DAEDAE"/>
    <w:lvl w:ilvl="0" w:tplc="04150013">
      <w:start w:val="1"/>
      <w:numFmt w:val="upperRoman"/>
      <w:lvlText w:val="%1."/>
      <w:lvlJc w:val="righ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6EF3805"/>
    <w:multiLevelType w:val="hybridMultilevel"/>
    <w:tmpl w:val="E1D0881C"/>
    <w:lvl w:ilvl="0" w:tplc="56DCB8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1DB2C0BC">
      <w:start w:val="1"/>
      <w:numFmt w:val="lowerRoman"/>
      <w:lvlText w:val="%2)"/>
      <w:lvlJc w:val="left"/>
      <w:pPr>
        <w:ind w:left="1440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EDD64ED"/>
    <w:multiLevelType w:val="hybridMultilevel"/>
    <w:tmpl w:val="6ADCD36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3F2403AE"/>
    <w:multiLevelType w:val="hybridMultilevel"/>
    <w:tmpl w:val="BD2AA77E"/>
    <w:lvl w:ilvl="0" w:tplc="E7E03ED4">
      <w:start w:val="3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7">
    <w:nsid w:val="40AD7297"/>
    <w:multiLevelType w:val="hybridMultilevel"/>
    <w:tmpl w:val="5E6E02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7F6AEA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9F3444"/>
    <w:multiLevelType w:val="hybridMultilevel"/>
    <w:tmpl w:val="32D6919A"/>
    <w:lvl w:ilvl="0" w:tplc="6ABE84AE">
      <w:start w:val="1"/>
      <w:numFmt w:val="bullet"/>
      <w:lvlText w:val=""/>
      <w:lvlJc w:val="left"/>
      <w:pPr>
        <w:ind w:left="774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>
    <w:nsid w:val="45161905"/>
    <w:multiLevelType w:val="hybridMultilevel"/>
    <w:tmpl w:val="F568381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FC406C"/>
    <w:multiLevelType w:val="hybridMultilevel"/>
    <w:tmpl w:val="66740AF4"/>
    <w:lvl w:ilvl="0" w:tplc="A4BAEE2A">
      <w:start w:val="1"/>
      <w:numFmt w:val="upperRoman"/>
      <w:lvlText w:val="%1."/>
      <w:lvlJc w:val="left"/>
      <w:pPr>
        <w:ind w:left="2847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1">
    <w:nsid w:val="4BC91A9D"/>
    <w:multiLevelType w:val="hybridMultilevel"/>
    <w:tmpl w:val="6CAC64B4"/>
    <w:lvl w:ilvl="0" w:tplc="8B7E07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D42186B"/>
    <w:multiLevelType w:val="hybridMultilevel"/>
    <w:tmpl w:val="C354F6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D21E2E"/>
    <w:multiLevelType w:val="hybridMultilevel"/>
    <w:tmpl w:val="087602EE"/>
    <w:lvl w:ilvl="0" w:tplc="8B7E07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02C603D"/>
    <w:multiLevelType w:val="hybridMultilevel"/>
    <w:tmpl w:val="E1C85A3C"/>
    <w:lvl w:ilvl="0" w:tplc="0500362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1822B9E"/>
    <w:multiLevelType w:val="hybridMultilevel"/>
    <w:tmpl w:val="245C5D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1FA33D0"/>
    <w:multiLevelType w:val="hybridMultilevel"/>
    <w:tmpl w:val="E56019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69F6083"/>
    <w:multiLevelType w:val="hybridMultilevel"/>
    <w:tmpl w:val="59AC7EF8"/>
    <w:lvl w:ilvl="0" w:tplc="6C0430C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90663E"/>
    <w:multiLevelType w:val="hybridMultilevel"/>
    <w:tmpl w:val="A462B51A"/>
    <w:lvl w:ilvl="0" w:tplc="1D686144">
      <w:start w:val="1"/>
      <w:numFmt w:val="bullet"/>
      <w:lvlText w:val=""/>
      <w:lvlJc w:val="left"/>
      <w:pPr>
        <w:ind w:left="774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9">
    <w:nsid w:val="6AC60B22"/>
    <w:multiLevelType w:val="hybridMultilevel"/>
    <w:tmpl w:val="7DACCB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1841993"/>
    <w:multiLevelType w:val="hybridMultilevel"/>
    <w:tmpl w:val="3F38B64A"/>
    <w:lvl w:ilvl="0" w:tplc="04150011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7F53793"/>
    <w:multiLevelType w:val="hybridMultilevel"/>
    <w:tmpl w:val="A8C881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256E71A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C4F4597"/>
    <w:multiLevelType w:val="hybridMultilevel"/>
    <w:tmpl w:val="4872BF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E277E91"/>
    <w:multiLevelType w:val="hybridMultilevel"/>
    <w:tmpl w:val="F8125FE2"/>
    <w:lvl w:ilvl="0" w:tplc="CA86FB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52C302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8"/>
  </w:num>
  <w:num w:numId="22">
    <w:abstractNumId w:val="4"/>
  </w:num>
  <w:num w:numId="23">
    <w:abstractNumId w:val="15"/>
  </w:num>
  <w:num w:numId="24">
    <w:abstractNumId w:val="13"/>
  </w:num>
  <w:num w:numId="25">
    <w:abstractNumId w:val="33"/>
  </w:num>
  <w:num w:numId="26">
    <w:abstractNumId w:val="16"/>
  </w:num>
  <w:num w:numId="27">
    <w:abstractNumId w:val="30"/>
  </w:num>
  <w:num w:numId="28">
    <w:abstractNumId w:val="14"/>
  </w:num>
  <w:num w:numId="29">
    <w:abstractNumId w:val="22"/>
  </w:num>
  <w:num w:numId="30">
    <w:abstractNumId w:val="29"/>
  </w:num>
  <w:num w:numId="31">
    <w:abstractNumId w:val="10"/>
  </w:num>
  <w:num w:numId="32">
    <w:abstractNumId w:val="27"/>
  </w:num>
  <w:num w:numId="33">
    <w:abstractNumId w:val="18"/>
  </w:num>
  <w:num w:numId="34">
    <w:abstractNumId w:val="28"/>
  </w:num>
  <w:num w:numId="35">
    <w:abstractNumId w:val="5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0D"/>
    <w:rsid w:val="0002526B"/>
    <w:rsid w:val="00061534"/>
    <w:rsid w:val="0006643F"/>
    <w:rsid w:val="00070C6B"/>
    <w:rsid w:val="000A6E6F"/>
    <w:rsid w:val="000C550A"/>
    <w:rsid w:val="000C7931"/>
    <w:rsid w:val="000D0D71"/>
    <w:rsid w:val="000D7275"/>
    <w:rsid w:val="000E080E"/>
    <w:rsid w:val="000E2C6F"/>
    <w:rsid w:val="000E349B"/>
    <w:rsid w:val="000F6B21"/>
    <w:rsid w:val="000F7C5E"/>
    <w:rsid w:val="0010141C"/>
    <w:rsid w:val="00121B64"/>
    <w:rsid w:val="00123ED6"/>
    <w:rsid w:val="001476DA"/>
    <w:rsid w:val="0016707A"/>
    <w:rsid w:val="0019381E"/>
    <w:rsid w:val="001A6A1F"/>
    <w:rsid w:val="001B0B18"/>
    <w:rsid w:val="001B29D1"/>
    <w:rsid w:val="001B5162"/>
    <w:rsid w:val="001B6C0C"/>
    <w:rsid w:val="001C3868"/>
    <w:rsid w:val="001C700D"/>
    <w:rsid w:val="001D32F9"/>
    <w:rsid w:val="001E5DB1"/>
    <w:rsid w:val="001E7A16"/>
    <w:rsid w:val="00206C81"/>
    <w:rsid w:val="00211065"/>
    <w:rsid w:val="0023400D"/>
    <w:rsid w:val="00234B78"/>
    <w:rsid w:val="002364F1"/>
    <w:rsid w:val="00245CCF"/>
    <w:rsid w:val="0026047A"/>
    <w:rsid w:val="00286C8F"/>
    <w:rsid w:val="002A1698"/>
    <w:rsid w:val="002B02B0"/>
    <w:rsid w:val="002B4AC5"/>
    <w:rsid w:val="002C1831"/>
    <w:rsid w:val="002F639A"/>
    <w:rsid w:val="002F6582"/>
    <w:rsid w:val="0030444E"/>
    <w:rsid w:val="0031101E"/>
    <w:rsid w:val="00312A00"/>
    <w:rsid w:val="00316882"/>
    <w:rsid w:val="0032689F"/>
    <w:rsid w:val="00363DB2"/>
    <w:rsid w:val="00363F39"/>
    <w:rsid w:val="00364DC0"/>
    <w:rsid w:val="00382117"/>
    <w:rsid w:val="00390AC5"/>
    <w:rsid w:val="003935D4"/>
    <w:rsid w:val="003A6273"/>
    <w:rsid w:val="003B4BB0"/>
    <w:rsid w:val="003E4688"/>
    <w:rsid w:val="003E4F76"/>
    <w:rsid w:val="0040276D"/>
    <w:rsid w:val="00410B68"/>
    <w:rsid w:val="004137ED"/>
    <w:rsid w:val="004146A2"/>
    <w:rsid w:val="00421870"/>
    <w:rsid w:val="004428C7"/>
    <w:rsid w:val="004458DD"/>
    <w:rsid w:val="00446D26"/>
    <w:rsid w:val="004511A6"/>
    <w:rsid w:val="00451497"/>
    <w:rsid w:val="00463052"/>
    <w:rsid w:val="00465146"/>
    <w:rsid w:val="004734E2"/>
    <w:rsid w:val="004856B6"/>
    <w:rsid w:val="00486978"/>
    <w:rsid w:val="004A52CA"/>
    <w:rsid w:val="004B187F"/>
    <w:rsid w:val="004B3C70"/>
    <w:rsid w:val="004C53C5"/>
    <w:rsid w:val="004D1034"/>
    <w:rsid w:val="004D5119"/>
    <w:rsid w:val="004E0967"/>
    <w:rsid w:val="00503409"/>
    <w:rsid w:val="00510CCD"/>
    <w:rsid w:val="00531D27"/>
    <w:rsid w:val="00533650"/>
    <w:rsid w:val="00540F18"/>
    <w:rsid w:val="00545A38"/>
    <w:rsid w:val="00570924"/>
    <w:rsid w:val="00573748"/>
    <w:rsid w:val="0057618D"/>
    <w:rsid w:val="0059760D"/>
    <w:rsid w:val="005A481A"/>
    <w:rsid w:val="005B38AC"/>
    <w:rsid w:val="005B6972"/>
    <w:rsid w:val="005C0C1E"/>
    <w:rsid w:val="005C3BB6"/>
    <w:rsid w:val="005E77BB"/>
    <w:rsid w:val="005F77DF"/>
    <w:rsid w:val="00601D0F"/>
    <w:rsid w:val="00611018"/>
    <w:rsid w:val="00612407"/>
    <w:rsid w:val="00612608"/>
    <w:rsid w:val="00612A7C"/>
    <w:rsid w:val="006350A6"/>
    <w:rsid w:val="00646458"/>
    <w:rsid w:val="006614E2"/>
    <w:rsid w:val="00663297"/>
    <w:rsid w:val="006756E5"/>
    <w:rsid w:val="00676EAC"/>
    <w:rsid w:val="006B47E7"/>
    <w:rsid w:val="006C26A9"/>
    <w:rsid w:val="006C2DB2"/>
    <w:rsid w:val="006E4F17"/>
    <w:rsid w:val="006F1052"/>
    <w:rsid w:val="007007C0"/>
    <w:rsid w:val="00735174"/>
    <w:rsid w:val="00761C8D"/>
    <w:rsid w:val="00765EC2"/>
    <w:rsid w:val="0076773C"/>
    <w:rsid w:val="00791343"/>
    <w:rsid w:val="00795068"/>
    <w:rsid w:val="007A35FA"/>
    <w:rsid w:val="007B64AB"/>
    <w:rsid w:val="007C529B"/>
    <w:rsid w:val="007D1905"/>
    <w:rsid w:val="007D370E"/>
    <w:rsid w:val="007E392D"/>
    <w:rsid w:val="007E434E"/>
    <w:rsid w:val="007E721C"/>
    <w:rsid w:val="008100C9"/>
    <w:rsid w:val="00834DB1"/>
    <w:rsid w:val="008364D2"/>
    <w:rsid w:val="0086287A"/>
    <w:rsid w:val="008661AE"/>
    <w:rsid w:val="00880E0D"/>
    <w:rsid w:val="00881B57"/>
    <w:rsid w:val="008867A9"/>
    <w:rsid w:val="00890C38"/>
    <w:rsid w:val="008A2567"/>
    <w:rsid w:val="008A4F51"/>
    <w:rsid w:val="008B5342"/>
    <w:rsid w:val="008F29C2"/>
    <w:rsid w:val="00910B02"/>
    <w:rsid w:val="00914B65"/>
    <w:rsid w:val="00975902"/>
    <w:rsid w:val="009840FF"/>
    <w:rsid w:val="009844F9"/>
    <w:rsid w:val="00997324"/>
    <w:rsid w:val="00997D46"/>
    <w:rsid w:val="009A4174"/>
    <w:rsid w:val="009A7C8E"/>
    <w:rsid w:val="009C699C"/>
    <w:rsid w:val="009E1683"/>
    <w:rsid w:val="009E4BA2"/>
    <w:rsid w:val="009F5373"/>
    <w:rsid w:val="00A074D1"/>
    <w:rsid w:val="00A17DFF"/>
    <w:rsid w:val="00A24AE9"/>
    <w:rsid w:val="00A314ED"/>
    <w:rsid w:val="00A317EA"/>
    <w:rsid w:val="00A35020"/>
    <w:rsid w:val="00A41D48"/>
    <w:rsid w:val="00A7181B"/>
    <w:rsid w:val="00A72511"/>
    <w:rsid w:val="00A76923"/>
    <w:rsid w:val="00A85A9E"/>
    <w:rsid w:val="00A947D8"/>
    <w:rsid w:val="00AA37B1"/>
    <w:rsid w:val="00AB0DA7"/>
    <w:rsid w:val="00AC531A"/>
    <w:rsid w:val="00AD53C9"/>
    <w:rsid w:val="00AE6B67"/>
    <w:rsid w:val="00AF4452"/>
    <w:rsid w:val="00B07024"/>
    <w:rsid w:val="00B110D2"/>
    <w:rsid w:val="00B35585"/>
    <w:rsid w:val="00B419E0"/>
    <w:rsid w:val="00B43840"/>
    <w:rsid w:val="00B50C29"/>
    <w:rsid w:val="00B50E2C"/>
    <w:rsid w:val="00B5641A"/>
    <w:rsid w:val="00B57F2E"/>
    <w:rsid w:val="00B62492"/>
    <w:rsid w:val="00B62B5C"/>
    <w:rsid w:val="00B65592"/>
    <w:rsid w:val="00B804FC"/>
    <w:rsid w:val="00B91918"/>
    <w:rsid w:val="00B94043"/>
    <w:rsid w:val="00B96D4E"/>
    <w:rsid w:val="00BA562B"/>
    <w:rsid w:val="00BB2857"/>
    <w:rsid w:val="00BD7784"/>
    <w:rsid w:val="00BE2525"/>
    <w:rsid w:val="00BE61F5"/>
    <w:rsid w:val="00C07ABD"/>
    <w:rsid w:val="00C254C6"/>
    <w:rsid w:val="00C3126C"/>
    <w:rsid w:val="00C34AB5"/>
    <w:rsid w:val="00C36FA3"/>
    <w:rsid w:val="00C42DE0"/>
    <w:rsid w:val="00C510EC"/>
    <w:rsid w:val="00C528A8"/>
    <w:rsid w:val="00C60D19"/>
    <w:rsid w:val="00C623BA"/>
    <w:rsid w:val="00C83FC3"/>
    <w:rsid w:val="00C85405"/>
    <w:rsid w:val="00CA7281"/>
    <w:rsid w:val="00CC46C7"/>
    <w:rsid w:val="00CD09FD"/>
    <w:rsid w:val="00CE412C"/>
    <w:rsid w:val="00D024BB"/>
    <w:rsid w:val="00D1405D"/>
    <w:rsid w:val="00D2314B"/>
    <w:rsid w:val="00D33515"/>
    <w:rsid w:val="00D43E29"/>
    <w:rsid w:val="00D646AE"/>
    <w:rsid w:val="00D66578"/>
    <w:rsid w:val="00D75A2E"/>
    <w:rsid w:val="00D81206"/>
    <w:rsid w:val="00D90916"/>
    <w:rsid w:val="00D9567E"/>
    <w:rsid w:val="00DC5B64"/>
    <w:rsid w:val="00DE05B4"/>
    <w:rsid w:val="00DF1F40"/>
    <w:rsid w:val="00DF5F60"/>
    <w:rsid w:val="00E0077D"/>
    <w:rsid w:val="00E01497"/>
    <w:rsid w:val="00E11B82"/>
    <w:rsid w:val="00E132D2"/>
    <w:rsid w:val="00E24ACD"/>
    <w:rsid w:val="00E27F14"/>
    <w:rsid w:val="00E309AE"/>
    <w:rsid w:val="00E42DDC"/>
    <w:rsid w:val="00E67A5A"/>
    <w:rsid w:val="00E717D5"/>
    <w:rsid w:val="00EB2447"/>
    <w:rsid w:val="00EB4876"/>
    <w:rsid w:val="00EC3BDA"/>
    <w:rsid w:val="00EE44C1"/>
    <w:rsid w:val="00EF3491"/>
    <w:rsid w:val="00EF5140"/>
    <w:rsid w:val="00EF55C2"/>
    <w:rsid w:val="00F01B12"/>
    <w:rsid w:val="00F04620"/>
    <w:rsid w:val="00F31A85"/>
    <w:rsid w:val="00F34CC7"/>
    <w:rsid w:val="00F43E84"/>
    <w:rsid w:val="00F43FA3"/>
    <w:rsid w:val="00F51C6F"/>
    <w:rsid w:val="00F62B76"/>
    <w:rsid w:val="00F6563B"/>
    <w:rsid w:val="00F82E35"/>
    <w:rsid w:val="00F85074"/>
    <w:rsid w:val="00F87D50"/>
    <w:rsid w:val="00F907C7"/>
    <w:rsid w:val="00FB6E24"/>
    <w:rsid w:val="00FD25B6"/>
    <w:rsid w:val="00FE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C1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4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36FA3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3B4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C3BB6"/>
    <w:rPr>
      <w:rFonts w:cs="Times New Roman"/>
      <w:sz w:val="24"/>
    </w:rPr>
  </w:style>
  <w:style w:type="paragraph" w:styleId="Akapitzlist">
    <w:name w:val="List Paragraph"/>
    <w:basedOn w:val="Normalny"/>
    <w:uiPriority w:val="99"/>
    <w:qFormat/>
    <w:rsid w:val="00206C81"/>
    <w:pPr>
      <w:tabs>
        <w:tab w:val="left" w:pos="709"/>
      </w:tabs>
      <w:ind w:left="720"/>
      <w:contextualSpacing/>
    </w:pPr>
    <w:rPr>
      <w:rFonts w:ascii="Arial" w:hAnsi="Arial"/>
      <w:szCs w:val="20"/>
    </w:rPr>
  </w:style>
  <w:style w:type="character" w:styleId="Odwoaniedokomentarza">
    <w:name w:val="annotation reference"/>
    <w:basedOn w:val="Domylnaczcionkaakapitu"/>
    <w:uiPriority w:val="99"/>
    <w:rsid w:val="00206C81"/>
    <w:rPr>
      <w:rFonts w:cs="Times New Roman"/>
      <w:sz w:val="16"/>
    </w:rPr>
  </w:style>
  <w:style w:type="character" w:styleId="Hipercze">
    <w:name w:val="Hyperlink"/>
    <w:basedOn w:val="Domylnaczcionkaakapitu"/>
    <w:uiPriority w:val="99"/>
    <w:rsid w:val="00EB4876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EB4876"/>
    <w:pPr>
      <w:tabs>
        <w:tab w:val="left" w:pos="709"/>
      </w:tabs>
      <w:spacing w:line="240" w:lineRule="atLeast"/>
      <w:ind w:left="357" w:hanging="357"/>
      <w:jc w:val="both"/>
    </w:pPr>
    <w:rPr>
      <w:rFonts w:ascii="Arial" w:hAnsi="Arial" w:cs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B4876"/>
    <w:rPr>
      <w:rFonts w:ascii="Arial" w:hAnsi="Arial" w:cs="Times New Roman"/>
    </w:rPr>
  </w:style>
  <w:style w:type="paragraph" w:styleId="Tekstpodstawowy2">
    <w:name w:val="Body Text 2"/>
    <w:basedOn w:val="Normalny"/>
    <w:link w:val="Tekstpodstawowy2Znak"/>
    <w:uiPriority w:val="99"/>
    <w:rsid w:val="00EB4876"/>
    <w:pPr>
      <w:tabs>
        <w:tab w:val="left" w:pos="709"/>
      </w:tabs>
      <w:spacing w:after="120" w:line="480" w:lineRule="auto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B4876"/>
    <w:rPr>
      <w:rFonts w:ascii="Arial" w:hAnsi="Arial" w:cs="Times New Roman"/>
      <w:sz w:val="24"/>
    </w:rPr>
  </w:style>
  <w:style w:type="table" w:styleId="Tabela-Siatka">
    <w:name w:val="Table Grid"/>
    <w:basedOn w:val="Standardowy"/>
    <w:uiPriority w:val="59"/>
    <w:rsid w:val="00EF5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3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4384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51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D5119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511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C1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4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36FA3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3B4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C3BB6"/>
    <w:rPr>
      <w:rFonts w:cs="Times New Roman"/>
      <w:sz w:val="24"/>
    </w:rPr>
  </w:style>
  <w:style w:type="paragraph" w:styleId="Akapitzlist">
    <w:name w:val="List Paragraph"/>
    <w:basedOn w:val="Normalny"/>
    <w:uiPriority w:val="99"/>
    <w:qFormat/>
    <w:rsid w:val="00206C81"/>
    <w:pPr>
      <w:tabs>
        <w:tab w:val="left" w:pos="709"/>
      </w:tabs>
      <w:ind w:left="720"/>
      <w:contextualSpacing/>
    </w:pPr>
    <w:rPr>
      <w:rFonts w:ascii="Arial" w:hAnsi="Arial"/>
      <w:szCs w:val="20"/>
    </w:rPr>
  </w:style>
  <w:style w:type="character" w:styleId="Odwoaniedokomentarza">
    <w:name w:val="annotation reference"/>
    <w:basedOn w:val="Domylnaczcionkaakapitu"/>
    <w:uiPriority w:val="99"/>
    <w:rsid w:val="00206C81"/>
    <w:rPr>
      <w:rFonts w:cs="Times New Roman"/>
      <w:sz w:val="16"/>
    </w:rPr>
  </w:style>
  <w:style w:type="character" w:styleId="Hipercze">
    <w:name w:val="Hyperlink"/>
    <w:basedOn w:val="Domylnaczcionkaakapitu"/>
    <w:uiPriority w:val="99"/>
    <w:rsid w:val="00EB4876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EB4876"/>
    <w:pPr>
      <w:tabs>
        <w:tab w:val="left" w:pos="709"/>
      </w:tabs>
      <w:spacing w:line="240" w:lineRule="atLeast"/>
      <w:ind w:left="357" w:hanging="357"/>
      <w:jc w:val="both"/>
    </w:pPr>
    <w:rPr>
      <w:rFonts w:ascii="Arial" w:hAnsi="Arial" w:cs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B4876"/>
    <w:rPr>
      <w:rFonts w:ascii="Arial" w:hAnsi="Arial" w:cs="Times New Roman"/>
    </w:rPr>
  </w:style>
  <w:style w:type="paragraph" w:styleId="Tekstpodstawowy2">
    <w:name w:val="Body Text 2"/>
    <w:basedOn w:val="Normalny"/>
    <w:link w:val="Tekstpodstawowy2Znak"/>
    <w:uiPriority w:val="99"/>
    <w:rsid w:val="00EB4876"/>
    <w:pPr>
      <w:tabs>
        <w:tab w:val="left" w:pos="709"/>
      </w:tabs>
      <w:spacing w:after="120" w:line="480" w:lineRule="auto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B4876"/>
    <w:rPr>
      <w:rFonts w:ascii="Arial" w:hAnsi="Arial" w:cs="Times New Roman"/>
      <w:sz w:val="24"/>
    </w:rPr>
  </w:style>
  <w:style w:type="table" w:styleId="Tabela-Siatka">
    <w:name w:val="Table Grid"/>
    <w:basedOn w:val="Standardowy"/>
    <w:uiPriority w:val="59"/>
    <w:rsid w:val="00EF5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3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4384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51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D5119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511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8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28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czek\Desktop\Dropbox\WFOSiGWwK\PR\system%20identyfikacji%20wizualnej\blankiet%20korespondencyjny%20wfosigw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F3F85-C8BB-45E7-8DA9-56F74CC09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blankiet korespondencyjny wfosigw (2)</Template>
  <TotalTime>1</TotalTime>
  <Pages>2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Adresat</vt:lpstr>
    </vt:vector>
  </TitlesOfParts>
  <Company>Private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</dc:title>
  <dc:creator>Soczek</dc:creator>
  <cp:lastModifiedBy>Piotr Janowski</cp:lastModifiedBy>
  <cp:revision>4</cp:revision>
  <cp:lastPrinted>2019-03-15T11:13:00Z</cp:lastPrinted>
  <dcterms:created xsi:type="dcterms:W3CDTF">2019-03-05T08:58:00Z</dcterms:created>
  <dcterms:modified xsi:type="dcterms:W3CDTF">2019-03-15T13:54:00Z</dcterms:modified>
</cp:coreProperties>
</file>